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3382"/>
        <w:gridCol w:w="371"/>
        <w:gridCol w:w="49"/>
        <w:gridCol w:w="3145"/>
        <w:gridCol w:w="658"/>
        <w:gridCol w:w="3803"/>
      </w:tblGrid>
      <w:tr w:rsidR="000F61C8" w:rsidRPr="00F15F39" w14:paraId="3101CEA3" w14:textId="77777777" w:rsidTr="00550C97">
        <w:trPr>
          <w:trHeight w:val="1005"/>
        </w:trPr>
        <w:tc>
          <w:tcPr>
            <w:tcW w:w="1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CDBF" w14:textId="77777777" w:rsidR="000F61C8" w:rsidRPr="00F15F39" w:rsidRDefault="00550C97" w:rsidP="000F61C8">
            <w:pPr>
              <w:rPr>
                <w:rFonts w:ascii="Calibri" w:hAnsi="Calibri"/>
                <w:b/>
                <w:bCs/>
                <w:sz w:val="28"/>
                <w:szCs w:val="28"/>
                <w:lang w:val="de-CH" w:eastAsia="de-CH"/>
              </w:rPr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02BC9AD5" wp14:editId="19CBB4D2">
                  <wp:simplePos x="0" y="0"/>
                  <wp:positionH relativeFrom="column">
                    <wp:posOffset>-359410</wp:posOffset>
                  </wp:positionH>
                  <wp:positionV relativeFrom="paragraph">
                    <wp:posOffset>398145</wp:posOffset>
                  </wp:positionV>
                  <wp:extent cx="9251315" cy="4005580"/>
                  <wp:effectExtent l="0" t="0" r="0" b="7620"/>
                  <wp:wrapNone/>
                  <wp:docPr id="4" name="Bild 4" descr="HDiMac:Users:mpi:Desktop:s2105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HDiMac:Users:mpi:Desktop:s2105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315" cy="400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F39" w:rsidRPr="00F15F39">
              <w:rPr>
                <w:rFonts w:ascii="Calibri" w:hAnsi="Calibri"/>
                <w:b/>
                <w:bCs/>
                <w:sz w:val="28"/>
                <w:szCs w:val="28"/>
                <w:lang w:val="de-CH" w:eastAsia="de-CH"/>
              </w:rPr>
              <w:t xml:space="preserve">Planung </w:t>
            </w:r>
            <w:r w:rsidR="000F61C8" w:rsidRPr="00F15F39">
              <w:rPr>
                <w:rFonts w:ascii="Calibri" w:hAnsi="Calibri"/>
                <w:b/>
                <w:bCs/>
                <w:sz w:val="28"/>
                <w:szCs w:val="28"/>
                <w:lang w:val="de-CH" w:eastAsia="de-CH"/>
              </w:rPr>
              <w:t>Einführung Basisschrift</w:t>
            </w:r>
          </w:p>
        </w:tc>
      </w:tr>
      <w:tr w:rsidR="000F61C8" w:rsidRPr="000F61C8" w14:paraId="31BC8803" w14:textId="77777777" w:rsidTr="00550C97">
        <w:trPr>
          <w:trHeight w:val="38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0A2C" w14:textId="77777777" w:rsidR="000F61C8" w:rsidRPr="000F61C8" w:rsidRDefault="000F61C8" w:rsidP="000F61C8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b/>
                <w:bCs/>
                <w:color w:val="000000"/>
                <w:szCs w:val="22"/>
                <w:lang w:val="de-CH" w:eastAsia="de-CH"/>
              </w:rPr>
              <w:t>Schuljahr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1"/>
            <w:noWrap/>
            <w:vAlign w:val="center"/>
            <w:hideMark/>
          </w:tcPr>
          <w:p w14:paraId="7ED01458" w14:textId="77777777" w:rsidR="000F61C8" w:rsidRPr="000F61C8" w:rsidRDefault="000F61C8" w:rsidP="000F61C8">
            <w:pPr>
              <w:rPr>
                <w:rFonts w:ascii="Calibri" w:hAnsi="Calibri"/>
                <w:b/>
                <w:bCs/>
                <w:color w:val="000000"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b/>
                <w:bCs/>
                <w:color w:val="000000"/>
                <w:szCs w:val="22"/>
                <w:lang w:val="de-CH" w:eastAsia="de-CH"/>
              </w:rPr>
              <w:t>Sommer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FA9766C" w14:textId="77777777" w:rsidR="000F61C8" w:rsidRPr="000F61C8" w:rsidRDefault="000F61C8" w:rsidP="000F61C8">
            <w:pPr>
              <w:rPr>
                <w:rFonts w:ascii="Calibri" w:hAnsi="Calibri"/>
                <w:b/>
                <w:bCs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b/>
                <w:bCs/>
                <w:szCs w:val="22"/>
                <w:lang w:val="de-CH" w:eastAsia="de-CH"/>
              </w:rPr>
              <w:t>Herbst/Winter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330C9D9" w14:textId="77777777" w:rsidR="000F61C8" w:rsidRPr="000F61C8" w:rsidRDefault="000F61C8" w:rsidP="000F61C8">
            <w:pPr>
              <w:rPr>
                <w:rFonts w:ascii="Calibri" w:hAnsi="Calibri"/>
                <w:b/>
                <w:bCs/>
                <w:color w:val="000000"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b/>
                <w:bCs/>
                <w:color w:val="000000"/>
                <w:szCs w:val="22"/>
                <w:lang w:val="de-CH" w:eastAsia="de-CH"/>
              </w:rPr>
              <w:t>Frühling</w:t>
            </w:r>
          </w:p>
        </w:tc>
      </w:tr>
      <w:tr w:rsidR="000F61C8" w:rsidRPr="00223F1B" w14:paraId="1EE08EF5" w14:textId="77777777" w:rsidTr="00DF0B16">
        <w:trPr>
          <w:trHeight w:val="96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B06F" w14:textId="77777777" w:rsidR="000F61C8" w:rsidRPr="000F61C8" w:rsidRDefault="000F61C8" w:rsidP="002F212A">
            <w:pPr>
              <w:spacing w:before="120" w:after="120"/>
              <w:jc w:val="center"/>
              <w:rPr>
                <w:rFonts w:ascii="Calibri" w:hAnsi="Calibri"/>
                <w:color w:val="000000"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color w:val="000000"/>
                <w:szCs w:val="22"/>
                <w:lang w:val="de-CH" w:eastAsia="de-CH"/>
              </w:rPr>
              <w:t>2015/2016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4E78" w14:textId="1FECF2D4" w:rsidR="000F61C8" w:rsidRDefault="00A07113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>5</w:t>
            </w:r>
            <w:r w:rsidR="00DF0B16"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 xml:space="preserve"> </w:t>
            </w:r>
            <w:r w:rsidR="000F61C8" w:rsidRPr="00DF0B16"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>x Pilot-Gruppe</w:t>
            </w:r>
            <w:r w:rsidR="0092060D"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 xml:space="preserve"> </w:t>
            </w:r>
            <w:r w:rsidR="002F212A"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br/>
            </w:r>
            <w:r w:rsidR="002F212A" w:rsidRPr="002F212A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1./2. Klasse Einführung</w:t>
            </w:r>
          </w:p>
          <w:p w14:paraId="454A2B95" w14:textId="413DB340" w:rsidR="0092060D" w:rsidRDefault="0092060D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6.7.2015: Gruppen A und B</w:t>
            </w:r>
          </w:p>
          <w:p w14:paraId="688A52E6" w14:textId="77777777" w:rsidR="0092060D" w:rsidRDefault="0092060D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7.7.2015: Gruppen C und D</w:t>
            </w:r>
          </w:p>
          <w:p w14:paraId="1D0F67E5" w14:textId="636DF83D" w:rsidR="0092060D" w:rsidRPr="000F61C8" w:rsidRDefault="0092060D" w:rsidP="002F212A">
            <w:pPr>
              <w:spacing w:before="120" w:after="120"/>
              <w:rPr>
                <w:rFonts w:ascii="Calibri" w:hAnsi="Calibri"/>
                <w:color w:val="007033"/>
                <w:szCs w:val="22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20.8.2015: Gruppe E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32C6" w14:textId="249CCCFD" w:rsidR="000F61C8" w:rsidRDefault="00A07113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>4</w:t>
            </w:r>
            <w:r w:rsidR="00DF0B16" w:rsidRPr="00DF0B16"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 xml:space="preserve"> x Pilot-Gruppe</w:t>
            </w:r>
            <w:r w:rsidR="00DF0B16">
              <w:rPr>
                <w:rFonts w:ascii="Calibri" w:hAnsi="Calibri"/>
                <w:color w:val="007033"/>
                <w:szCs w:val="22"/>
                <w:lang w:val="de-CH" w:eastAsia="de-CH"/>
              </w:rPr>
              <w:br/>
            </w:r>
            <w:r w:rsidR="000F61C8" w:rsidRPr="002F212A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1./2. Klasse Vertiefung</w:t>
            </w:r>
          </w:p>
          <w:p w14:paraId="037D9E04" w14:textId="77777777" w:rsidR="0092060D" w:rsidRDefault="0092060D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A: 11.11.2015 / B: 9.12.2015</w:t>
            </w:r>
          </w:p>
          <w:p w14:paraId="3BE1AF14" w14:textId="27E60433" w:rsidR="0092060D" w:rsidRDefault="0092060D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C und D</w:t>
            </w:r>
            <w:r w:rsidR="00A07113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 xml:space="preserve"> gemeinsam</w:t>
            </w: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: 13.1.2016</w:t>
            </w:r>
          </w:p>
          <w:p w14:paraId="7311804C" w14:textId="5C06698E" w:rsidR="0092060D" w:rsidRPr="000F61C8" w:rsidRDefault="0092060D" w:rsidP="002F212A">
            <w:pPr>
              <w:spacing w:before="120" w:after="120"/>
              <w:rPr>
                <w:rFonts w:ascii="Calibri" w:hAnsi="Calibri"/>
                <w:color w:val="007033"/>
                <w:szCs w:val="22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E: 27.1.2016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816" w14:textId="35AA3AF5" w:rsidR="00DF0B16" w:rsidRDefault="00A07113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2 x </w:t>
            </w:r>
            <w:r w:rsidR="00DF0B16"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1./2. Klasse Einführung</w:t>
            </w:r>
          </w:p>
          <w:p w14:paraId="7D0C5DE0" w14:textId="67F15814" w:rsidR="0092060D" w:rsidRDefault="0092060D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A: 25.5.2016</w:t>
            </w:r>
            <w:r w:rsidR="004A5F1D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(Kurs Nr. 3395)</w:t>
            </w:r>
          </w:p>
          <w:p w14:paraId="5E7A4CCA" w14:textId="6EA5C131" w:rsidR="0092060D" w:rsidRPr="002F212A" w:rsidRDefault="0092060D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B: 8.6.2016</w:t>
            </w:r>
            <w:r w:rsidR="004A5F1D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(3396)</w:t>
            </w:r>
          </w:p>
          <w:p w14:paraId="569B4CDD" w14:textId="656AE481" w:rsidR="000F61C8" w:rsidRPr="002F212A" w:rsidRDefault="00EF0DEF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proofErr w:type="spellStart"/>
            <w:r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  <w:t>DaZ</w:t>
            </w:r>
            <w:proofErr w:type="spellEnd"/>
            <w:r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  <w:t xml:space="preserve">, </w:t>
            </w:r>
            <w:r w:rsidR="00DF0B16" w:rsidRPr="002F212A"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  <w:t>HSU-Einführung</w:t>
            </w:r>
            <w:r w:rsidR="0092060D"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  <w:t>: 23.3.2016</w:t>
            </w:r>
            <w:r w:rsidR="004A5F1D"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  <w:t xml:space="preserve"> (3394)</w:t>
            </w:r>
          </w:p>
        </w:tc>
      </w:tr>
      <w:tr w:rsidR="000F61C8" w:rsidRPr="008B3A00" w14:paraId="2288B9BB" w14:textId="77777777" w:rsidTr="00DF0B16">
        <w:trPr>
          <w:trHeight w:val="1182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5B0" w14:textId="14E0C950" w:rsidR="000F61C8" w:rsidRPr="000F61C8" w:rsidRDefault="000F61C8" w:rsidP="002F212A">
            <w:pPr>
              <w:spacing w:before="120" w:after="120"/>
              <w:jc w:val="center"/>
              <w:rPr>
                <w:rFonts w:ascii="Calibri" w:hAnsi="Calibri"/>
                <w:color w:val="000000"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color w:val="000000"/>
                <w:szCs w:val="22"/>
                <w:lang w:val="de-CH" w:eastAsia="de-CH"/>
              </w:rPr>
              <w:t>2016/2017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D51" w14:textId="77777777" w:rsidR="000F61C8" w:rsidRDefault="00A07113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>4</w:t>
            </w:r>
            <w:r w:rsidR="00DF0B16" w:rsidRPr="00DF0B16"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 xml:space="preserve"> x Pilot-Gruppe</w:t>
            </w:r>
            <w:r w:rsidR="00DF0B16">
              <w:rPr>
                <w:rFonts w:ascii="Calibri" w:hAnsi="Calibri"/>
                <w:color w:val="007033"/>
                <w:szCs w:val="22"/>
                <w:lang w:val="de-CH" w:eastAsia="de-CH"/>
              </w:rPr>
              <w:br/>
            </w:r>
            <w:r w:rsidR="000F61C8" w:rsidRPr="002F212A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3./4. Klasse Einführung</w:t>
            </w:r>
          </w:p>
          <w:p w14:paraId="7557AF70" w14:textId="77777777" w:rsidR="00A07113" w:rsidRDefault="00A07113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11.7.2016: Gruppen A und B</w:t>
            </w:r>
          </w:p>
          <w:p w14:paraId="4E21BBC1" w14:textId="090A8557" w:rsidR="00A07113" w:rsidRPr="000F61C8" w:rsidRDefault="00F007C6" w:rsidP="002F212A">
            <w:pPr>
              <w:spacing w:before="120" w:after="120"/>
              <w:rPr>
                <w:rFonts w:ascii="Calibri" w:hAnsi="Calibri"/>
                <w:color w:val="007033"/>
                <w:szCs w:val="22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 xml:space="preserve">12.7.2016: Gruppe C 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CB81" w14:textId="538C62EC" w:rsidR="00DF0B16" w:rsidRDefault="000F61C8" w:rsidP="002F212A">
            <w:pPr>
              <w:spacing w:before="120" w:after="120"/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</w:pPr>
            <w:proofErr w:type="spellStart"/>
            <w:r w:rsidRPr="00DF0B16"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  <w:t>DaZ</w:t>
            </w:r>
            <w:proofErr w:type="spellEnd"/>
            <w:r w:rsidRPr="00DF0B16"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  <w:t>, I-HSU + HSU-Vertiefung</w:t>
            </w:r>
            <w:r w:rsidR="008162AE"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  <w:t>: 28.9</w:t>
            </w:r>
            <w:r w:rsidR="00A07113">
              <w:rPr>
                <w:rFonts w:ascii="Calibri" w:hAnsi="Calibri"/>
                <w:b/>
                <w:color w:val="E26B0A"/>
                <w:szCs w:val="22"/>
                <w:lang w:val="de-CH" w:eastAsia="de-CH"/>
              </w:rPr>
              <w:t>.2016</w:t>
            </w:r>
          </w:p>
          <w:p w14:paraId="7A57DD09" w14:textId="77777777" w:rsidR="000F61C8" w:rsidRDefault="00A07113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2 x </w:t>
            </w:r>
            <w:r w:rsidR="000F61C8"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1./2. Klasse Vertiefung</w:t>
            </w:r>
          </w:p>
          <w:p w14:paraId="17C79177" w14:textId="4A19CCA1" w:rsidR="00A07113" w:rsidRDefault="00A07113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A: 23.11.2016</w:t>
            </w:r>
            <w:r w:rsidR="00EF0DEF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(3395)</w:t>
            </w:r>
          </w:p>
          <w:p w14:paraId="7487FF62" w14:textId="5ACC1953" w:rsidR="00A07113" w:rsidRPr="002F212A" w:rsidRDefault="00A07113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B: 30.11.2016</w:t>
            </w:r>
            <w:r w:rsidR="00EF0DEF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(3396)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459E" w14:textId="66FB61E2" w:rsidR="00DF0B16" w:rsidRDefault="00A07113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>4</w:t>
            </w:r>
            <w:r w:rsidR="00DF0B16" w:rsidRPr="00DF0B16"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 xml:space="preserve"> x Pilot-Gruppe</w:t>
            </w:r>
            <w:r w:rsidR="00EF0DEF">
              <w:rPr>
                <w:rFonts w:ascii="Calibri" w:hAnsi="Calibri"/>
                <w:color w:val="007033"/>
                <w:szCs w:val="22"/>
                <w:lang w:val="de-CH" w:eastAsia="de-CH"/>
              </w:rPr>
              <w:t xml:space="preserve"> </w:t>
            </w:r>
            <w:r w:rsidR="000F61C8" w:rsidRPr="002F212A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3./4. Klasse Vertiefung</w:t>
            </w:r>
          </w:p>
          <w:p w14:paraId="13DF0CBC" w14:textId="1ACD8912" w:rsidR="004A5F1D" w:rsidRDefault="00EF0DEF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 xml:space="preserve">A: 25.1.2017 (3397)     </w:t>
            </w:r>
            <w:r w:rsidR="00A07113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B: 8.2.2017</w:t>
            </w: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 xml:space="preserve"> (3398)   </w:t>
            </w:r>
          </w:p>
          <w:p w14:paraId="5A10367A" w14:textId="3B06D657" w:rsidR="00EF0DEF" w:rsidRDefault="00EF0DEF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C: 22.3.2017 (3399)</w:t>
            </w:r>
          </w:p>
          <w:p w14:paraId="510DDD12" w14:textId="3CE849F8" w:rsidR="00A07113" w:rsidRPr="004A5F1D" w:rsidRDefault="004A5F1D" w:rsidP="002F212A">
            <w:pPr>
              <w:spacing w:before="120" w:after="120"/>
              <w:rPr>
                <w:rFonts w:ascii="Calibri" w:hAnsi="Calibri"/>
                <w:color w:val="7030A0"/>
                <w:szCs w:val="22"/>
                <w:lang w:val="de-CH" w:eastAsia="de-CH"/>
              </w:rPr>
            </w:pPr>
            <w:r w:rsidRPr="004A5F1D">
              <w:rPr>
                <w:rFonts w:ascii="Calibri" w:hAnsi="Calibri"/>
                <w:color w:val="7030A0"/>
                <w:szCs w:val="22"/>
                <w:lang w:val="de-CH" w:eastAsia="de-CH"/>
              </w:rPr>
              <w:t>1x Einführung für regionalen Schuldienst: 22.2.2017</w:t>
            </w:r>
            <w:r w:rsidR="00EF0DEF">
              <w:rPr>
                <w:rFonts w:ascii="Calibri" w:hAnsi="Calibri"/>
                <w:color w:val="7030A0"/>
                <w:szCs w:val="22"/>
                <w:lang w:val="de-CH" w:eastAsia="de-CH"/>
              </w:rPr>
              <w:t xml:space="preserve"> (</w:t>
            </w:r>
            <w:r w:rsidRPr="004A5F1D">
              <w:rPr>
                <w:rFonts w:ascii="Calibri" w:hAnsi="Calibri"/>
                <w:color w:val="7030A0"/>
                <w:szCs w:val="22"/>
                <w:lang w:val="de-CH" w:eastAsia="de-CH"/>
              </w:rPr>
              <w:t>Kurs Nr. 3774</w:t>
            </w:r>
            <w:r w:rsidR="00EF0DEF">
              <w:rPr>
                <w:rFonts w:ascii="Calibri" w:hAnsi="Calibri"/>
                <w:color w:val="7030A0"/>
                <w:szCs w:val="22"/>
                <w:lang w:val="de-CH" w:eastAsia="de-CH"/>
              </w:rPr>
              <w:t>)</w:t>
            </w:r>
          </w:p>
          <w:p w14:paraId="10E6CA7D" w14:textId="77777777" w:rsidR="000F61C8" w:rsidRDefault="00A07113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2 x </w:t>
            </w:r>
            <w:r w:rsidR="000F61C8"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3./4. Klasse</w:t>
            </w:r>
            <w:r w:rsidR="00DF0B16"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</w:t>
            </w:r>
            <w:r w:rsidR="000F61C8"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Einführung</w:t>
            </w:r>
          </w:p>
          <w:p w14:paraId="35449158" w14:textId="6E671A43" w:rsidR="00FB7DCA" w:rsidRPr="00107E34" w:rsidRDefault="00FB7DCA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A: 10.5.2017</w:t>
            </w:r>
            <w:r w:rsidR="00EF0DEF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(3690)</w:t>
            </w:r>
            <w:r w:rsidR="00107E34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 </w:t>
            </w: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B: 31.5.2017</w:t>
            </w:r>
            <w:r w:rsidR="00EF0DEF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(3691)</w:t>
            </w:r>
          </w:p>
        </w:tc>
      </w:tr>
      <w:tr w:rsidR="000F61C8" w:rsidRPr="006A2632" w14:paraId="4D69588F" w14:textId="77777777" w:rsidTr="00DF0B16">
        <w:trPr>
          <w:trHeight w:val="96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0FD3" w14:textId="7D36324A" w:rsidR="000F61C8" w:rsidRPr="000F61C8" w:rsidRDefault="000F61C8" w:rsidP="002F212A">
            <w:pPr>
              <w:spacing w:before="120" w:after="120"/>
              <w:jc w:val="center"/>
              <w:rPr>
                <w:rFonts w:ascii="Calibri" w:hAnsi="Calibri"/>
                <w:color w:val="000000"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color w:val="000000"/>
                <w:szCs w:val="22"/>
                <w:lang w:val="de-CH" w:eastAsia="de-CH"/>
              </w:rPr>
              <w:t>2017/2018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6AD" w14:textId="0BF415DE" w:rsidR="000F61C8" w:rsidRDefault="00961364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>2</w:t>
            </w:r>
            <w:r w:rsidR="00DF0B16" w:rsidRPr="00DF0B16"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 xml:space="preserve"> x Pilot-Gruppe</w:t>
            </w:r>
            <w:r w:rsidR="00DF0B16">
              <w:rPr>
                <w:rFonts w:ascii="Calibri" w:hAnsi="Calibri"/>
                <w:color w:val="007033"/>
                <w:szCs w:val="22"/>
                <w:lang w:val="de-CH" w:eastAsia="de-CH"/>
              </w:rPr>
              <w:br/>
            </w:r>
            <w:r w:rsidR="000F61C8" w:rsidRPr="002F212A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5./6. Klasse Einführung</w:t>
            </w:r>
          </w:p>
          <w:p w14:paraId="62FD1C1C" w14:textId="3496A923" w:rsidR="00223F1B" w:rsidRDefault="00223F1B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10.7.2017: Gruppen A</w:t>
            </w:r>
            <w:r w:rsidR="00CA35A8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 xml:space="preserve"> (3775) </w:t>
            </w:r>
            <w:r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 xml:space="preserve"> und B</w:t>
            </w:r>
            <w:r w:rsidR="00CA35A8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 xml:space="preserve"> (3776)</w:t>
            </w:r>
          </w:p>
          <w:p w14:paraId="1E4E0A24" w14:textId="79675975" w:rsidR="00223F1B" w:rsidRPr="003E0E70" w:rsidRDefault="003E0E70" w:rsidP="002F212A">
            <w:pPr>
              <w:spacing w:before="120" w:after="120"/>
              <w:rPr>
                <w:rFonts w:ascii="Calibri" w:hAnsi="Calibri"/>
                <w:color w:val="007033"/>
                <w:szCs w:val="22"/>
                <w:lang w:val="de-CH" w:eastAsia="de-CH"/>
              </w:rPr>
            </w:pPr>
            <w:r w:rsidRPr="003E0E70">
              <w:rPr>
                <w:rFonts w:ascii="Calibri" w:hAnsi="Calibri"/>
                <w:color w:val="0070C0"/>
                <w:szCs w:val="22"/>
                <w:lang w:val="de-CH" w:eastAsia="de-CH"/>
              </w:rPr>
              <w:t xml:space="preserve">12.7.2017: </w:t>
            </w:r>
            <w:r w:rsidR="00961364" w:rsidRPr="003E0E70">
              <w:rPr>
                <w:rFonts w:ascii="Calibri" w:hAnsi="Calibri"/>
                <w:color w:val="0070C0"/>
                <w:szCs w:val="22"/>
                <w:lang w:val="de-CH" w:eastAsia="de-CH"/>
              </w:rPr>
              <w:t>Neu diplomierte LP Profil 5-8</w:t>
            </w:r>
            <w:r w:rsidRPr="003E0E70">
              <w:rPr>
                <w:rFonts w:ascii="Calibri" w:hAnsi="Calibri"/>
                <w:color w:val="0070C0"/>
                <w:szCs w:val="22"/>
                <w:lang w:val="de-CH" w:eastAsia="de-CH"/>
              </w:rPr>
              <w:t xml:space="preserve"> (4063)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4110" w14:textId="77777777" w:rsidR="000F61C8" w:rsidRDefault="00DF0B16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3./4. Klasse</w:t>
            </w:r>
            <w:r w:rsidR="000F61C8"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Vertiefung</w:t>
            </w:r>
          </w:p>
          <w:p w14:paraId="3DE6F96D" w14:textId="385AF00A" w:rsidR="00107E34" w:rsidRDefault="00107E34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A: 8.11.2017</w:t>
            </w:r>
            <w:r w:rsidR="00CA35A8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(3690)</w:t>
            </w:r>
          </w:p>
          <w:p w14:paraId="1EBF4ED2" w14:textId="77777777" w:rsidR="00107E34" w:rsidRDefault="00107E34" w:rsidP="002F212A">
            <w:pPr>
              <w:spacing w:before="120" w:after="120"/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B: 29.11.2017</w:t>
            </w:r>
            <w:r w:rsidR="00CA35A8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(3691)</w:t>
            </w:r>
          </w:p>
          <w:p w14:paraId="32E7BD8D" w14:textId="70B837C5" w:rsidR="003E0E70" w:rsidRPr="003E0E70" w:rsidRDefault="003E0E70" w:rsidP="002F212A">
            <w:pPr>
              <w:spacing w:before="120" w:after="120"/>
              <w:rPr>
                <w:rFonts w:ascii="Calibri" w:hAnsi="Calibri"/>
                <w:color w:val="963634"/>
                <w:szCs w:val="22"/>
                <w:lang w:val="de-CH" w:eastAsia="de-CH"/>
              </w:rPr>
            </w:pPr>
            <w:r w:rsidRPr="003E0E70">
              <w:rPr>
                <w:rFonts w:ascii="Calibri" w:hAnsi="Calibri"/>
                <w:color w:val="0070C0"/>
                <w:szCs w:val="22"/>
                <w:lang w:val="de-CH" w:eastAsia="de-CH"/>
              </w:rPr>
              <w:t>10.1..2018: Neu diplomierte LP Profil 5-8 (4063)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615" w14:textId="77777777" w:rsidR="002F212A" w:rsidRDefault="000F61C8" w:rsidP="002F212A">
            <w:pPr>
              <w:spacing w:before="120" w:after="120"/>
              <w:rPr>
                <w:rFonts w:ascii="Calibri" w:hAnsi="Calibri"/>
                <w:b/>
                <w:szCs w:val="22"/>
                <w:lang w:val="de-CH" w:eastAsia="de-CH"/>
              </w:rPr>
            </w:pPr>
            <w:r w:rsidRPr="00DF0B16">
              <w:rPr>
                <w:rFonts w:ascii="Calibri" w:hAnsi="Calibri"/>
                <w:b/>
                <w:szCs w:val="22"/>
                <w:lang w:val="de-CH" w:eastAsia="de-CH"/>
              </w:rPr>
              <w:t>KG Einführung</w:t>
            </w:r>
            <w:r w:rsidR="00107E34">
              <w:rPr>
                <w:rFonts w:ascii="Calibri" w:hAnsi="Calibri"/>
                <w:b/>
                <w:szCs w:val="22"/>
                <w:lang w:val="de-CH" w:eastAsia="de-CH"/>
              </w:rPr>
              <w:t>:</w:t>
            </w:r>
          </w:p>
          <w:p w14:paraId="510FF2BB" w14:textId="32F4C35D" w:rsidR="00107E34" w:rsidRDefault="00F44755" w:rsidP="002F212A">
            <w:pPr>
              <w:spacing w:before="120" w:after="120"/>
              <w:rPr>
                <w:rFonts w:ascii="Calibri" w:hAnsi="Calibri"/>
                <w:b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szCs w:val="22"/>
                <w:lang w:val="de-CH" w:eastAsia="de-CH"/>
              </w:rPr>
              <w:t>A:</w:t>
            </w:r>
            <w:r w:rsidR="00107E34">
              <w:rPr>
                <w:rFonts w:ascii="Calibri" w:hAnsi="Calibri"/>
                <w:b/>
                <w:szCs w:val="22"/>
                <w:lang w:val="de-CH" w:eastAsia="de-CH"/>
              </w:rPr>
              <w:t>28.2.2018</w:t>
            </w:r>
            <w:r w:rsidR="00FC5F4C">
              <w:rPr>
                <w:rFonts w:ascii="Calibri" w:hAnsi="Calibri"/>
                <w:b/>
                <w:szCs w:val="22"/>
                <w:lang w:val="de-CH" w:eastAsia="de-CH"/>
              </w:rPr>
              <w:t xml:space="preserve"> (4030) </w:t>
            </w:r>
            <w:r>
              <w:rPr>
                <w:rFonts w:ascii="Calibri" w:hAnsi="Calibri"/>
                <w:b/>
                <w:szCs w:val="22"/>
                <w:lang w:val="de-CH" w:eastAsia="de-CH"/>
              </w:rPr>
              <w:t>/ B:</w:t>
            </w:r>
            <w:r w:rsidR="00107E34">
              <w:rPr>
                <w:rFonts w:ascii="Calibri" w:hAnsi="Calibri"/>
                <w:b/>
                <w:szCs w:val="22"/>
                <w:lang w:val="de-CH" w:eastAsia="de-CH"/>
              </w:rPr>
              <w:t>28.3.2018</w:t>
            </w:r>
            <w:r w:rsidR="00FC5F4C">
              <w:rPr>
                <w:rFonts w:ascii="Calibri" w:hAnsi="Calibri"/>
                <w:b/>
                <w:szCs w:val="22"/>
                <w:lang w:val="de-CH" w:eastAsia="de-CH"/>
              </w:rPr>
              <w:t xml:space="preserve"> (4031) </w:t>
            </w:r>
            <w:r>
              <w:rPr>
                <w:rFonts w:ascii="Calibri" w:hAnsi="Calibri"/>
                <w:b/>
                <w:szCs w:val="22"/>
                <w:lang w:val="de-CH" w:eastAsia="de-CH"/>
              </w:rPr>
              <w:t>/ C:</w:t>
            </w:r>
            <w:r w:rsidR="00107E34">
              <w:rPr>
                <w:rFonts w:ascii="Calibri" w:hAnsi="Calibri"/>
                <w:b/>
                <w:szCs w:val="22"/>
                <w:lang w:val="de-CH" w:eastAsia="de-CH"/>
              </w:rPr>
              <w:t>25.4.2018</w:t>
            </w:r>
            <w:r w:rsidR="00FC5F4C">
              <w:rPr>
                <w:rFonts w:ascii="Calibri" w:hAnsi="Calibri"/>
                <w:b/>
                <w:szCs w:val="22"/>
                <w:lang w:val="de-CH" w:eastAsia="de-CH"/>
              </w:rPr>
              <w:t xml:space="preserve"> (4032)</w:t>
            </w:r>
          </w:p>
          <w:p w14:paraId="4EBDC7CF" w14:textId="72F78FFD" w:rsidR="00107E34" w:rsidRPr="00107E34" w:rsidRDefault="00F44755" w:rsidP="002F212A">
            <w:pPr>
              <w:spacing w:before="120" w:after="120"/>
              <w:rPr>
                <w:rFonts w:ascii="Calibri" w:hAnsi="Calibri"/>
                <w:b/>
                <w:szCs w:val="22"/>
                <w:lang w:val="de-CH" w:eastAsia="de-CH"/>
              </w:rPr>
            </w:pPr>
            <w:r>
              <w:rPr>
                <w:rFonts w:ascii="Calibri" w:hAnsi="Calibri"/>
                <w:b/>
                <w:szCs w:val="22"/>
                <w:lang w:val="de-CH" w:eastAsia="de-CH"/>
              </w:rPr>
              <w:t xml:space="preserve">D: </w:t>
            </w:r>
            <w:r w:rsidR="00107E34">
              <w:rPr>
                <w:rFonts w:ascii="Calibri" w:hAnsi="Calibri"/>
                <w:b/>
                <w:szCs w:val="22"/>
                <w:lang w:val="de-CH" w:eastAsia="de-CH"/>
              </w:rPr>
              <w:t>9.5.2018</w:t>
            </w:r>
            <w:r w:rsidR="00FC5F4C">
              <w:rPr>
                <w:rFonts w:ascii="Calibri" w:hAnsi="Calibri"/>
                <w:b/>
                <w:szCs w:val="22"/>
                <w:lang w:val="de-CH" w:eastAsia="de-CH"/>
              </w:rPr>
              <w:t xml:space="preserve"> (4033) </w:t>
            </w:r>
            <w:r>
              <w:rPr>
                <w:rFonts w:ascii="Calibri" w:hAnsi="Calibri"/>
                <w:b/>
                <w:szCs w:val="22"/>
                <w:lang w:val="de-CH" w:eastAsia="de-CH"/>
              </w:rPr>
              <w:t>/ E:</w:t>
            </w:r>
            <w:r w:rsidR="008B3A00">
              <w:rPr>
                <w:rFonts w:ascii="Calibri" w:hAnsi="Calibri"/>
                <w:b/>
                <w:szCs w:val="22"/>
                <w:lang w:val="de-CH" w:eastAsia="de-CH"/>
              </w:rPr>
              <w:t>13.6.2018</w:t>
            </w:r>
            <w:r w:rsidR="00FC5F4C">
              <w:rPr>
                <w:rFonts w:ascii="Calibri" w:hAnsi="Calibri"/>
                <w:b/>
                <w:szCs w:val="22"/>
                <w:lang w:val="de-CH" w:eastAsia="de-CH"/>
              </w:rPr>
              <w:t xml:space="preserve"> (4034)</w:t>
            </w:r>
          </w:p>
          <w:p w14:paraId="303D1CC1" w14:textId="77777777" w:rsidR="006A2632" w:rsidRDefault="00DF0B16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 w:rsidRPr="00DF0B16"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  <w:t>Pilot-Gruppe</w:t>
            </w:r>
            <w:r w:rsidR="006A2632">
              <w:rPr>
                <w:rFonts w:ascii="Calibri" w:hAnsi="Calibri"/>
                <w:color w:val="007033"/>
                <w:szCs w:val="22"/>
                <w:lang w:val="de-CH" w:eastAsia="de-CH"/>
              </w:rPr>
              <w:t xml:space="preserve"> </w:t>
            </w:r>
            <w:r w:rsidR="000F61C8" w:rsidRPr="002F212A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5./6. Klasse</w:t>
            </w:r>
          </w:p>
          <w:p w14:paraId="00D1587D" w14:textId="6627EE64" w:rsidR="000F61C8" w:rsidRDefault="000F61C8" w:rsidP="002F212A">
            <w:pPr>
              <w:spacing w:before="120" w:after="120"/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</w:pPr>
            <w:r w:rsidRPr="002F212A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>Vertiefung</w:t>
            </w:r>
            <w:r w:rsidR="006A2632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 xml:space="preserve"> freiwillig</w:t>
            </w:r>
            <w:r w:rsidR="003E0E70">
              <w:rPr>
                <w:rFonts w:ascii="Calibri" w:hAnsi="Calibri"/>
                <w:i/>
                <w:color w:val="007033"/>
                <w:sz w:val="18"/>
                <w:szCs w:val="18"/>
                <w:lang w:val="de-CH" w:eastAsia="de-CH"/>
              </w:rPr>
              <w:t xml:space="preserve"> am 24.1.2018</w:t>
            </w:r>
          </w:p>
          <w:p w14:paraId="137367FF" w14:textId="6ACA6362" w:rsidR="00107E34" w:rsidRPr="000F61C8" w:rsidRDefault="00107E34" w:rsidP="002F212A">
            <w:pPr>
              <w:spacing w:before="120" w:after="120"/>
              <w:rPr>
                <w:rFonts w:ascii="Calibri" w:hAnsi="Calibri"/>
                <w:color w:val="007033"/>
                <w:szCs w:val="22"/>
                <w:lang w:val="de-CH" w:eastAsia="de-CH"/>
              </w:rPr>
            </w:pPr>
          </w:p>
        </w:tc>
      </w:tr>
      <w:tr w:rsidR="000F61C8" w:rsidRPr="008B3A00" w14:paraId="420F6F2F" w14:textId="77777777" w:rsidTr="00DF0B16">
        <w:trPr>
          <w:trHeight w:val="87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542" w14:textId="7CE84C70" w:rsidR="000F61C8" w:rsidRPr="000F61C8" w:rsidRDefault="000F61C8" w:rsidP="002F212A">
            <w:pPr>
              <w:spacing w:before="120" w:after="120"/>
              <w:jc w:val="center"/>
              <w:rPr>
                <w:rFonts w:ascii="Calibri" w:hAnsi="Calibri"/>
                <w:color w:val="000000"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color w:val="000000"/>
                <w:szCs w:val="22"/>
                <w:lang w:val="de-CH" w:eastAsia="de-CH"/>
              </w:rPr>
              <w:lastRenderedPageBreak/>
              <w:t>2018/2019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D09D" w14:textId="77777777" w:rsidR="000F61C8" w:rsidRPr="000F61C8" w:rsidRDefault="000F61C8" w:rsidP="002F212A">
            <w:pPr>
              <w:spacing w:before="120" w:after="120"/>
              <w:rPr>
                <w:rFonts w:ascii="Calibri" w:hAnsi="Calibri"/>
                <w:color w:val="963634"/>
                <w:szCs w:val="22"/>
                <w:lang w:val="de-CH" w:eastAsia="de-CH"/>
              </w:rPr>
            </w:pPr>
            <w:r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5./6. Klasse Einführung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F67F" w14:textId="77777777" w:rsidR="000F61C8" w:rsidRPr="00DF0B16" w:rsidRDefault="000F61C8" w:rsidP="002F212A">
            <w:pPr>
              <w:spacing w:before="120" w:after="120"/>
              <w:rPr>
                <w:rFonts w:ascii="Calibri" w:hAnsi="Calibri"/>
                <w:b/>
                <w:color w:val="000000"/>
                <w:szCs w:val="22"/>
                <w:lang w:val="de-CH" w:eastAsia="de-CH"/>
              </w:rPr>
            </w:pPr>
            <w:r w:rsidRPr="00DF0B16">
              <w:rPr>
                <w:rFonts w:ascii="Calibri" w:hAnsi="Calibri"/>
                <w:b/>
                <w:color w:val="000000"/>
                <w:szCs w:val="22"/>
                <w:lang w:val="de-CH" w:eastAsia="de-CH"/>
              </w:rPr>
              <w:t>KG Vertiefung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959" w14:textId="77777777" w:rsidR="00DF0B16" w:rsidRPr="00DF0B16" w:rsidRDefault="000F61C8" w:rsidP="002F212A">
            <w:pPr>
              <w:spacing w:before="120" w:after="120"/>
              <w:rPr>
                <w:rFonts w:ascii="Calibri" w:hAnsi="Calibri"/>
                <w:b/>
                <w:color w:val="007033"/>
                <w:szCs w:val="22"/>
                <w:lang w:val="de-CH" w:eastAsia="de-CH"/>
              </w:rPr>
            </w:pPr>
            <w:r w:rsidRPr="00DF0B16">
              <w:rPr>
                <w:rFonts w:ascii="Calibri" w:hAnsi="Calibri"/>
                <w:b/>
                <w:szCs w:val="22"/>
                <w:lang w:val="de-CH" w:eastAsia="de-CH"/>
              </w:rPr>
              <w:t>TG Einführung</w:t>
            </w:r>
          </w:p>
          <w:p w14:paraId="1B77128D" w14:textId="5663EF44" w:rsidR="000F61C8" w:rsidRPr="000F61C8" w:rsidRDefault="000F61C8" w:rsidP="002F212A">
            <w:pPr>
              <w:spacing w:before="120" w:after="120"/>
              <w:rPr>
                <w:rFonts w:ascii="Calibri" w:hAnsi="Calibri"/>
                <w:color w:val="007033"/>
                <w:szCs w:val="22"/>
                <w:lang w:val="de-CH" w:eastAsia="de-CH"/>
              </w:rPr>
            </w:pPr>
            <w:r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5./6. Klasse</w:t>
            </w:r>
            <w:r w:rsidR="00DF0B16"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</w:t>
            </w:r>
            <w:r w:rsidRPr="002F212A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>Vertiefung</w:t>
            </w:r>
            <w:r w:rsidR="006A2632">
              <w:rPr>
                <w:rFonts w:ascii="Calibri" w:hAnsi="Calibri"/>
                <w:b/>
                <w:color w:val="963634"/>
                <w:szCs w:val="22"/>
                <w:lang w:val="de-CH" w:eastAsia="de-CH"/>
              </w:rPr>
              <w:t xml:space="preserve"> freiwillig</w:t>
            </w:r>
          </w:p>
        </w:tc>
      </w:tr>
      <w:tr w:rsidR="000F61C8" w:rsidRPr="000F61C8" w14:paraId="6813B903" w14:textId="77777777" w:rsidTr="00550C97">
        <w:trPr>
          <w:trHeight w:val="595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E3F" w14:textId="77777777" w:rsidR="000F61C8" w:rsidRPr="000F61C8" w:rsidRDefault="000F61C8" w:rsidP="002F212A">
            <w:pPr>
              <w:spacing w:before="120" w:after="120"/>
              <w:jc w:val="center"/>
              <w:rPr>
                <w:rFonts w:ascii="Calibri" w:hAnsi="Calibri"/>
                <w:color w:val="000000"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color w:val="000000"/>
                <w:szCs w:val="22"/>
                <w:lang w:val="de-CH" w:eastAsia="de-CH"/>
              </w:rPr>
              <w:t>2019/2020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E5C" w14:textId="52DED96C" w:rsidR="000F61C8" w:rsidRPr="00DF0B16" w:rsidRDefault="000F61C8" w:rsidP="002F212A">
            <w:pPr>
              <w:spacing w:before="120" w:after="120"/>
              <w:rPr>
                <w:rFonts w:ascii="Calibri" w:hAnsi="Calibri"/>
                <w:b/>
                <w:color w:val="000000"/>
                <w:szCs w:val="22"/>
                <w:lang w:val="de-CH" w:eastAsia="de-CH"/>
              </w:rPr>
            </w:pPr>
            <w:r w:rsidRPr="00DF0B16">
              <w:rPr>
                <w:rFonts w:ascii="Calibri" w:hAnsi="Calibri"/>
                <w:b/>
                <w:color w:val="000000"/>
                <w:szCs w:val="22"/>
                <w:lang w:val="de-CH" w:eastAsia="de-CH"/>
              </w:rPr>
              <w:t>TG Vertiefung</w:t>
            </w:r>
            <w:r w:rsidR="006A2632">
              <w:rPr>
                <w:rFonts w:ascii="Calibri" w:hAnsi="Calibri"/>
                <w:b/>
                <w:color w:val="000000"/>
                <w:szCs w:val="22"/>
                <w:lang w:val="de-CH" w:eastAsia="de-CH"/>
              </w:rPr>
              <w:t xml:space="preserve"> freiwillig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D9B4" w14:textId="77777777" w:rsidR="000F61C8" w:rsidRPr="000F61C8" w:rsidRDefault="000F61C8" w:rsidP="002F212A">
            <w:pPr>
              <w:spacing w:before="120" w:after="120"/>
              <w:jc w:val="center"/>
              <w:rPr>
                <w:rFonts w:ascii="Calibri" w:hAnsi="Calibri"/>
                <w:color w:val="000000"/>
                <w:szCs w:val="22"/>
                <w:lang w:val="de-CH" w:eastAsia="de-CH"/>
              </w:rPr>
            </w:pPr>
            <w:r w:rsidRPr="000F61C8">
              <w:rPr>
                <w:rFonts w:ascii="Calibri" w:hAnsi="Calibri"/>
                <w:color w:val="000000"/>
                <w:szCs w:val="22"/>
                <w:lang w:val="de-CH" w:eastAsia="de-CH"/>
              </w:rPr>
              <w:t>Freiwillige Aufbau- und Vertiefungsangebote</w:t>
            </w:r>
          </w:p>
        </w:tc>
      </w:tr>
      <w:tr w:rsidR="000F61C8" w:rsidRPr="000F61C8" w14:paraId="53AE92AB" w14:textId="77777777" w:rsidTr="00DF0B16">
        <w:trPr>
          <w:trHeight w:val="907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423" w14:textId="77777777" w:rsidR="000F61C8" w:rsidRPr="000F61C8" w:rsidRDefault="000F61C8" w:rsidP="000F61C8">
            <w:pPr>
              <w:rPr>
                <w:rFonts w:ascii="Calibri" w:hAnsi="Calibri"/>
                <w:color w:val="000000"/>
                <w:szCs w:val="22"/>
                <w:lang w:val="de-CH" w:eastAsia="de-CH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D9B5" w14:textId="77777777" w:rsidR="000F61C8" w:rsidRPr="000F61C8" w:rsidRDefault="000F61C8" w:rsidP="000F61C8">
            <w:pPr>
              <w:rPr>
                <w:rFonts w:ascii="Calibri" w:hAnsi="Calibri"/>
                <w:color w:val="000000"/>
                <w:sz w:val="10"/>
                <w:szCs w:val="10"/>
                <w:lang w:val="de-CH" w:eastAsia="de-CH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A2D" w14:textId="77777777" w:rsidR="000F61C8" w:rsidRPr="000F61C8" w:rsidRDefault="000F61C8" w:rsidP="000F61C8">
            <w:pPr>
              <w:rPr>
                <w:rFonts w:ascii="Calibri" w:hAnsi="Calibri"/>
                <w:color w:val="000000"/>
                <w:szCs w:val="22"/>
                <w:lang w:val="de-CH" w:eastAsia="de-CH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684" w14:textId="77777777" w:rsidR="000F61C8" w:rsidRPr="000F61C8" w:rsidRDefault="000F61C8" w:rsidP="000F61C8">
            <w:pPr>
              <w:rPr>
                <w:rFonts w:ascii="Calibri" w:hAnsi="Calibri"/>
                <w:color w:val="000000"/>
                <w:szCs w:val="22"/>
                <w:lang w:val="de-CH" w:eastAsia="de-CH"/>
              </w:rPr>
            </w:pPr>
          </w:p>
        </w:tc>
      </w:tr>
      <w:tr w:rsidR="000F61C8" w:rsidRPr="000F61C8" w14:paraId="1C54CC20" w14:textId="77777777" w:rsidTr="00550C97">
        <w:trPr>
          <w:trHeight w:val="300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88C1" w14:textId="77777777" w:rsidR="000F61C8" w:rsidRPr="000F61C8" w:rsidRDefault="000F61C8" w:rsidP="000F61C8">
            <w:pPr>
              <w:rPr>
                <w:rFonts w:ascii="Calibri" w:hAnsi="Calibri"/>
                <w:color w:val="000000"/>
                <w:sz w:val="20"/>
                <w:szCs w:val="20"/>
                <w:u w:val="single"/>
                <w:lang w:val="de-CH" w:eastAsia="de-CH"/>
              </w:rPr>
            </w:pPr>
            <w:r w:rsidRPr="000F61C8">
              <w:rPr>
                <w:rFonts w:ascii="Calibri" w:hAnsi="Calibri"/>
                <w:color w:val="000000"/>
                <w:sz w:val="20"/>
                <w:szCs w:val="20"/>
                <w:u w:val="single"/>
                <w:lang w:val="de-CH" w:eastAsia="de-CH"/>
              </w:rPr>
              <w:t>Weitere Informationen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3DC3" w14:textId="77777777" w:rsidR="000F61C8" w:rsidRPr="000F61C8" w:rsidRDefault="000F61C8" w:rsidP="000F61C8">
            <w:pPr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02D" w14:textId="77777777" w:rsidR="000F61C8" w:rsidRPr="000F61C8" w:rsidRDefault="000F61C8" w:rsidP="000F61C8">
            <w:pPr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0F61C8" w:rsidRPr="000F61C8" w14:paraId="7EFB4580" w14:textId="77777777" w:rsidTr="00550C97">
        <w:trPr>
          <w:trHeight w:val="7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AFED" w14:textId="77777777" w:rsidR="000F61C8" w:rsidRPr="00F15F39" w:rsidRDefault="000F61C8" w:rsidP="000F61C8">
            <w:pPr>
              <w:rPr>
                <w:rFonts w:ascii="Calibri" w:hAnsi="Calibri"/>
                <w:color w:val="000000"/>
                <w:sz w:val="4"/>
                <w:szCs w:val="4"/>
                <w:u w:val="single"/>
                <w:lang w:val="de-CH" w:eastAsia="de-CH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22B" w14:textId="77777777" w:rsidR="000F61C8" w:rsidRPr="000F61C8" w:rsidRDefault="000F61C8" w:rsidP="000F61C8">
            <w:pPr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83E5" w14:textId="77777777" w:rsidR="000F61C8" w:rsidRPr="000F61C8" w:rsidRDefault="000F61C8" w:rsidP="000F61C8">
            <w:pPr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AB7A" w14:textId="77777777" w:rsidR="000F61C8" w:rsidRPr="000F61C8" w:rsidRDefault="000F61C8" w:rsidP="000F61C8">
            <w:pPr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0F61C8" w:rsidRPr="008B3A00" w14:paraId="74BCCBB8" w14:textId="77777777" w:rsidTr="00550C97">
        <w:trPr>
          <w:trHeight w:val="232"/>
        </w:trPr>
        <w:tc>
          <w:tcPr>
            <w:tcW w:w="8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4C12" w14:textId="77777777" w:rsidR="000F61C8" w:rsidRDefault="000F61C8" w:rsidP="00C52BC1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  <w:r w:rsidRPr="000F61C8"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Tabelle: Verbindliche Weiterbildung für L</w:t>
            </w:r>
            <w:r w:rsidR="00F15F39"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ehrpersonen</w:t>
            </w:r>
            <w:r w:rsidRPr="000F61C8"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 xml:space="preserve"> KG + PS</w:t>
            </w:r>
          </w:p>
          <w:p w14:paraId="6EC0F8B9" w14:textId="77777777" w:rsidR="00F15F39" w:rsidRPr="00F15F39" w:rsidRDefault="00F15F39" w:rsidP="00C52BC1">
            <w:pPr>
              <w:spacing w:line="276" w:lineRule="auto"/>
              <w:rPr>
                <w:rFonts w:ascii="Calibri" w:hAnsi="Calibri"/>
                <w:color w:val="000000"/>
                <w:sz w:val="10"/>
                <w:szCs w:val="10"/>
                <w:lang w:val="de-CH" w:eastAsia="de-CH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528" w14:textId="77777777" w:rsidR="000F61C8" w:rsidRPr="000F61C8" w:rsidRDefault="000F61C8" w:rsidP="00C52BC1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0F61C8" w:rsidRPr="008B3A00" w14:paraId="6B2AD076" w14:textId="77777777" w:rsidTr="00550C97">
        <w:trPr>
          <w:trHeight w:val="30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C5B" w14:textId="73BBBB52" w:rsidR="00C52BC1" w:rsidRPr="000F61C8" w:rsidRDefault="00C52BC1" w:rsidP="00C52BC1">
            <w:pPr>
              <w:spacing w:line="276" w:lineRule="auto"/>
              <w:ind w:right="-7670"/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www.phfr.ch → Weiterbildung → Basisschrift</w:t>
            </w: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F1EE" w14:textId="77777777" w:rsidR="000F61C8" w:rsidRPr="000F61C8" w:rsidRDefault="000F61C8" w:rsidP="00C52BC1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4479" w14:textId="77777777" w:rsidR="000F61C8" w:rsidRPr="000F61C8" w:rsidRDefault="000F61C8" w:rsidP="00C52BC1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0F61C8" w:rsidRPr="008B3A00" w14:paraId="70E4890E" w14:textId="77777777" w:rsidTr="00C52BC1">
        <w:trPr>
          <w:trHeight w:val="77"/>
        </w:trPr>
        <w:tc>
          <w:tcPr>
            <w:tcW w:w="8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3E65" w14:textId="4E3B6584" w:rsidR="000F61C8" w:rsidRDefault="000F61C8" w:rsidP="00C52BC1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  <w:p w14:paraId="73428886" w14:textId="77777777" w:rsidR="00F15F39" w:rsidRPr="00F15F39" w:rsidRDefault="00F15F39" w:rsidP="00C52BC1">
            <w:pPr>
              <w:spacing w:line="276" w:lineRule="auto"/>
              <w:rPr>
                <w:rFonts w:ascii="Calibri" w:hAnsi="Calibri"/>
                <w:color w:val="000000"/>
                <w:sz w:val="10"/>
                <w:szCs w:val="10"/>
                <w:lang w:val="de-CH" w:eastAsia="de-CH"/>
              </w:rPr>
            </w:pPr>
          </w:p>
        </w:tc>
        <w:tc>
          <w:tcPr>
            <w:tcW w:w="4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2BB" w14:textId="77777777" w:rsidR="000F61C8" w:rsidRPr="000F61C8" w:rsidRDefault="000F61C8" w:rsidP="00C52BC1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0F61C8" w:rsidRPr="008B3A00" w14:paraId="0852D668" w14:textId="77777777" w:rsidTr="00550C97">
        <w:trPr>
          <w:trHeight w:val="474"/>
        </w:trPr>
        <w:tc>
          <w:tcPr>
            <w:tcW w:w="1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839" w14:textId="77777777" w:rsidR="000F61C8" w:rsidRDefault="000F61C8" w:rsidP="00C52BC1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  <w:r w:rsidRPr="000F61C8"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I-HSU/HSU/</w:t>
            </w:r>
            <w:proofErr w:type="spellStart"/>
            <w:r w:rsidRPr="000F61C8"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DaZ</w:t>
            </w:r>
            <w:proofErr w:type="spellEnd"/>
            <w:r w:rsidRPr="000F61C8"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-LP: Angebot der Pilotschulen oder regulären Klassen nutzen. Spezifisches I-HSU/HSU/</w:t>
            </w:r>
            <w:proofErr w:type="spellStart"/>
            <w:r w:rsidRPr="000F61C8"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DaZ</w:t>
            </w:r>
            <w:proofErr w:type="spellEnd"/>
            <w:r w:rsidR="006315FC"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-</w:t>
            </w:r>
            <w:r w:rsidRPr="000F61C8"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Angebot am 23.03.2016</w:t>
            </w:r>
          </w:p>
          <w:p w14:paraId="3FF5B92E" w14:textId="77777777" w:rsidR="00F15F39" w:rsidRPr="00F15F39" w:rsidRDefault="00F15F39" w:rsidP="00C52BC1">
            <w:pPr>
              <w:spacing w:line="276" w:lineRule="auto"/>
              <w:rPr>
                <w:rFonts w:ascii="Calibri" w:hAnsi="Calibri"/>
                <w:color w:val="000000"/>
                <w:sz w:val="10"/>
                <w:szCs w:val="10"/>
                <w:lang w:val="de-CH" w:eastAsia="de-CH"/>
              </w:rPr>
            </w:pPr>
          </w:p>
          <w:p w14:paraId="50CDF593" w14:textId="77777777" w:rsidR="000F61C8" w:rsidRPr="000F61C8" w:rsidRDefault="000F61C8" w:rsidP="00C52BC1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de-CH" w:eastAsia="de-CH"/>
              </w:rPr>
              <w:t>Bei Fragen: Imwinkelriedch@edufr.ch</w:t>
            </w:r>
          </w:p>
        </w:tc>
      </w:tr>
    </w:tbl>
    <w:p w14:paraId="6CF80AA0" w14:textId="77777777" w:rsidR="007872C6" w:rsidRPr="0072775D" w:rsidRDefault="007872C6" w:rsidP="00C52BC1">
      <w:pPr>
        <w:tabs>
          <w:tab w:val="left" w:pos="6474"/>
        </w:tabs>
        <w:spacing w:line="276" w:lineRule="auto"/>
        <w:rPr>
          <w:lang w:val="de-CH"/>
        </w:rPr>
      </w:pPr>
    </w:p>
    <w:sectPr w:rsidR="007872C6" w:rsidRPr="0072775D" w:rsidSect="00890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899" w:orient="landscape"/>
      <w:pgMar w:top="425" w:right="1134" w:bottom="851" w:left="1134" w:header="567" w:footer="17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1FA83" w14:textId="77777777" w:rsidR="00792513" w:rsidRDefault="00792513" w:rsidP="001B20B8">
      <w:r>
        <w:separator/>
      </w:r>
    </w:p>
  </w:endnote>
  <w:endnote w:type="continuationSeparator" w:id="0">
    <w:p w14:paraId="0633EA80" w14:textId="77777777" w:rsidR="00792513" w:rsidRDefault="00792513" w:rsidP="001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3F78" w14:textId="77777777" w:rsidR="00792513" w:rsidRDefault="0079251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4709"/>
    </w:tblGrid>
    <w:tr w:rsidR="00792513" w14:paraId="519E4B84" w14:textId="77777777" w:rsidTr="001F1684">
      <w:trPr>
        <w:trHeight w:val="142"/>
      </w:trPr>
      <w:tc>
        <w:tcPr>
          <w:tcW w:w="14709" w:type="dxa"/>
        </w:tcPr>
        <w:p w14:paraId="633A60BE" w14:textId="77777777" w:rsidR="00792513" w:rsidRPr="00B7392E" w:rsidRDefault="00792513" w:rsidP="00147985">
          <w:pPr>
            <w:pStyle w:val="Fuzeile"/>
            <w:jc w:val="righ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  <w:lang w:bidi="fr-FR"/>
            </w:rPr>
            <w:t>Seite</w:t>
          </w:r>
          <w:proofErr w:type="spellEnd"/>
          <w:r>
            <w:rPr>
              <w:sz w:val="14"/>
              <w:szCs w:val="14"/>
              <w:lang w:bidi="fr-FR"/>
            </w:rPr>
            <w:t xml:space="preserve"> </w:t>
          </w:r>
          <w:r w:rsidRPr="00B7392E">
            <w:rPr>
              <w:sz w:val="14"/>
              <w:szCs w:val="14"/>
              <w:lang w:bidi="fr-FR"/>
            </w:rPr>
            <w:fldChar w:fldCharType="begin"/>
          </w:r>
          <w:r w:rsidRPr="00B7392E">
            <w:rPr>
              <w:sz w:val="14"/>
              <w:szCs w:val="14"/>
              <w:lang w:bidi="fr-FR"/>
            </w:rPr>
            <w:instrText xml:space="preserve"> PAGE </w:instrText>
          </w:r>
          <w:r w:rsidRPr="00B7392E">
            <w:rPr>
              <w:sz w:val="14"/>
              <w:szCs w:val="14"/>
              <w:lang w:bidi="fr-FR"/>
            </w:rPr>
            <w:fldChar w:fldCharType="separate"/>
          </w:r>
          <w:r w:rsidR="003941A1">
            <w:rPr>
              <w:noProof/>
              <w:sz w:val="14"/>
              <w:szCs w:val="14"/>
              <w:lang w:bidi="fr-FR"/>
            </w:rPr>
            <w:t>2</w:t>
          </w:r>
          <w:r w:rsidRPr="00B7392E">
            <w:rPr>
              <w:sz w:val="14"/>
              <w:szCs w:val="14"/>
              <w:lang w:bidi="fr-FR"/>
            </w:rPr>
            <w:fldChar w:fldCharType="end"/>
          </w:r>
          <w:r w:rsidRPr="00B7392E">
            <w:rPr>
              <w:sz w:val="14"/>
              <w:szCs w:val="14"/>
              <w:lang w:bidi="fr-FR"/>
            </w:rPr>
            <w:t xml:space="preserve"> </w:t>
          </w:r>
          <w:r>
            <w:rPr>
              <w:sz w:val="14"/>
              <w:szCs w:val="14"/>
              <w:lang w:bidi="fr-FR"/>
            </w:rPr>
            <w:t>von</w:t>
          </w:r>
          <w:r w:rsidRPr="00B7392E">
            <w:rPr>
              <w:sz w:val="14"/>
              <w:szCs w:val="14"/>
              <w:lang w:bidi="fr-FR"/>
            </w:rPr>
            <w:t xml:space="preserve"> </w:t>
          </w:r>
          <w:r w:rsidRPr="00B7392E">
            <w:rPr>
              <w:sz w:val="14"/>
              <w:szCs w:val="14"/>
              <w:lang w:bidi="fr-FR"/>
            </w:rPr>
            <w:fldChar w:fldCharType="begin"/>
          </w:r>
          <w:r w:rsidRPr="00B7392E">
            <w:rPr>
              <w:sz w:val="14"/>
              <w:szCs w:val="14"/>
              <w:lang w:bidi="fr-FR"/>
            </w:rPr>
            <w:instrText xml:space="preserve"> NUMPAGES </w:instrText>
          </w:r>
          <w:r w:rsidRPr="00B7392E">
            <w:rPr>
              <w:sz w:val="14"/>
              <w:szCs w:val="14"/>
              <w:lang w:bidi="fr-FR"/>
            </w:rPr>
            <w:fldChar w:fldCharType="separate"/>
          </w:r>
          <w:r w:rsidR="003941A1">
            <w:rPr>
              <w:noProof/>
              <w:sz w:val="14"/>
              <w:szCs w:val="14"/>
              <w:lang w:bidi="fr-FR"/>
            </w:rPr>
            <w:t>2</w:t>
          </w:r>
          <w:r w:rsidRPr="00B7392E">
            <w:rPr>
              <w:sz w:val="14"/>
              <w:szCs w:val="14"/>
              <w:lang w:bidi="fr-FR"/>
            </w:rPr>
            <w:fldChar w:fldCharType="end"/>
          </w:r>
        </w:p>
      </w:tc>
    </w:tr>
  </w:tbl>
  <w:p w14:paraId="40C3DAE0" w14:textId="77777777" w:rsidR="00792513" w:rsidRDefault="007925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0B5A" w14:textId="77777777" w:rsidR="00792513" w:rsidRDefault="00792513" w:rsidP="00EB2CF5">
    <w:pPr>
      <w:pStyle w:val="Fuzeile"/>
      <w:spacing w:after="40"/>
      <w:ind w:right="-28"/>
      <w:jc w:val="right"/>
      <w:rPr>
        <w:sz w:val="14"/>
        <w:lang w:bidi="fr-FR"/>
      </w:rPr>
    </w:pPr>
  </w:p>
  <w:tbl>
    <w:tblPr>
      <w:tblStyle w:val="Tabellenraster"/>
      <w:tblW w:w="14601" w:type="dxa"/>
      <w:tblInd w:w="108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4601"/>
    </w:tblGrid>
    <w:tr w:rsidR="00792513" w:rsidRPr="008B3A00" w14:paraId="5E563656" w14:textId="77777777" w:rsidTr="0089035B">
      <w:tc>
        <w:tcPr>
          <w:tcW w:w="14601" w:type="dxa"/>
        </w:tcPr>
        <w:p w14:paraId="29365F34" w14:textId="77777777" w:rsidR="00792513" w:rsidRPr="000F61C8" w:rsidRDefault="00792513" w:rsidP="008903B7">
          <w:pPr>
            <w:pStyle w:val="Fuzeile"/>
            <w:spacing w:before="40"/>
            <w:ind w:left="-108"/>
            <w:rPr>
              <w:sz w:val="14"/>
              <w:szCs w:val="14"/>
              <w:lang w:val="de-CH"/>
            </w:rPr>
          </w:pPr>
          <w:r w:rsidRPr="00A25C8E">
            <w:rPr>
              <w:b/>
              <w:sz w:val="14"/>
              <w:szCs w:val="14"/>
            </w:rPr>
            <w:t xml:space="preserve">Formation continue  </w:t>
          </w:r>
          <w:r w:rsidRPr="00A25C8E">
            <w:rPr>
              <w:sz w:val="14"/>
              <w:szCs w:val="14"/>
            </w:rPr>
            <w:t xml:space="preserve">|  Rue de Morat 36  |  CH-1700 Fribourg  |  Tél. </w:t>
          </w:r>
          <w:r w:rsidRPr="00A25C8E">
            <w:rPr>
              <w:sz w:val="14"/>
              <w:szCs w:val="14"/>
              <w:lang w:val="de-DE"/>
            </w:rPr>
            <w:t xml:space="preserve">+41 (0)26 305 72 01/14  |  formationcontinue@hepfr.ch  |  </w:t>
          </w:r>
          <w:hyperlink r:id="rId1" w:history="1">
            <w:r w:rsidRPr="00A25C8E">
              <w:rPr>
                <w:sz w:val="14"/>
                <w:szCs w:val="14"/>
                <w:lang w:val="de-DE"/>
              </w:rPr>
              <w:t>www.hepfr.ch</w:t>
            </w:r>
          </w:hyperlink>
          <w:r w:rsidRPr="00A25C8E">
            <w:rPr>
              <w:sz w:val="14"/>
              <w:szCs w:val="14"/>
              <w:lang w:val="de-DE"/>
            </w:rPr>
            <w:t>/formationcontinue</w:t>
          </w:r>
        </w:p>
        <w:p w14:paraId="25EF09C3" w14:textId="77777777" w:rsidR="00792513" w:rsidRPr="000F61C8" w:rsidRDefault="00792513" w:rsidP="008903B7">
          <w:pPr>
            <w:pStyle w:val="Fuzeile"/>
            <w:tabs>
              <w:tab w:val="clear" w:pos="9072"/>
            </w:tabs>
            <w:ind w:hanging="108"/>
            <w:rPr>
              <w:sz w:val="14"/>
              <w:lang w:val="de-DE" w:bidi="fr-FR"/>
            </w:rPr>
          </w:pPr>
          <w:r w:rsidRPr="00A25C8E">
            <w:rPr>
              <w:b/>
              <w:sz w:val="14"/>
              <w:szCs w:val="14"/>
              <w:lang w:val="de-DE"/>
            </w:rPr>
            <w:t xml:space="preserve">Weiterbildung  </w:t>
          </w:r>
          <w:r w:rsidRPr="00A25C8E">
            <w:rPr>
              <w:sz w:val="14"/>
              <w:szCs w:val="14"/>
              <w:lang w:val="de-DE"/>
            </w:rPr>
            <w:t xml:space="preserve">|  </w:t>
          </w:r>
          <w:proofErr w:type="spellStart"/>
          <w:r w:rsidRPr="00A25C8E">
            <w:rPr>
              <w:sz w:val="14"/>
              <w:szCs w:val="14"/>
              <w:lang w:val="de-DE"/>
            </w:rPr>
            <w:t>Murtengasse</w:t>
          </w:r>
          <w:proofErr w:type="spellEnd"/>
          <w:r w:rsidRPr="00A25C8E">
            <w:rPr>
              <w:sz w:val="14"/>
              <w:szCs w:val="14"/>
              <w:lang w:val="de-DE"/>
            </w:rPr>
            <w:t xml:space="preserve"> 36  |  CH-1700 Freiburg  |  Tel. +41 (0)26 305 72 11/14  |  weiterbildung@phfr.ch  |  www.phfr.ch/weiterbildung</w:t>
          </w:r>
          <w:r>
            <w:rPr>
              <w:sz w:val="14"/>
              <w:lang w:val="de-DE"/>
            </w:rPr>
            <w:tab/>
          </w:r>
        </w:p>
      </w:tc>
    </w:tr>
  </w:tbl>
  <w:p w14:paraId="2C6F596F" w14:textId="77777777" w:rsidR="00792513" w:rsidRPr="000F61C8" w:rsidRDefault="00792513" w:rsidP="00EB2CF5">
    <w:pPr>
      <w:pStyle w:val="Fuzeile"/>
      <w:rPr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3E8E3" w14:textId="77777777" w:rsidR="00792513" w:rsidRDefault="00792513" w:rsidP="001B20B8">
      <w:r>
        <w:separator/>
      </w:r>
    </w:p>
  </w:footnote>
  <w:footnote w:type="continuationSeparator" w:id="0">
    <w:p w14:paraId="55E3B065" w14:textId="77777777" w:rsidR="00792513" w:rsidRDefault="00792513" w:rsidP="001B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B3CE7" w14:textId="77777777" w:rsidR="00792513" w:rsidRDefault="0079251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439D" w14:textId="77777777" w:rsidR="00792513" w:rsidRDefault="00792513" w:rsidP="007872C6">
    <w:pPr>
      <w:pStyle w:val="Kopfzeile"/>
      <w:jc w:val="right"/>
    </w:pPr>
    <w:r w:rsidRPr="00517EAD">
      <w:rPr>
        <w:noProof/>
        <w:lang w:val="de-CH" w:eastAsia="de-CH"/>
      </w:rPr>
      <w:drawing>
        <wp:inline distT="0" distB="0" distL="0" distR="0" wp14:anchorId="7942868C" wp14:editId="08309BBA">
          <wp:extent cx="1241270" cy="745461"/>
          <wp:effectExtent l="25400" t="0" r="3330" b="0"/>
          <wp:docPr id="1" name="Image 1" descr="logo_HEP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HEP_n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2626" b="-5054"/>
                  <a:stretch>
                    <a:fillRect/>
                  </a:stretch>
                </pic:blipFill>
                <pic:spPr bwMode="auto">
                  <a:xfrm>
                    <a:off x="0" y="0"/>
                    <a:ext cx="1241270" cy="745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3DE5" w14:textId="77777777" w:rsidR="00792513" w:rsidRPr="00EB2CF5" w:rsidRDefault="00792513" w:rsidP="00EB2CF5">
    <w:pPr>
      <w:pStyle w:val="Kopfzeile"/>
      <w:tabs>
        <w:tab w:val="clear" w:pos="4536"/>
        <w:tab w:val="clear" w:pos="9072"/>
        <w:tab w:val="right" w:pos="14601"/>
      </w:tabs>
    </w:pPr>
    <w:r>
      <w:rPr>
        <w:noProof/>
        <w:lang w:val="de-CH" w:eastAsia="de-CH"/>
      </w:rPr>
      <w:drawing>
        <wp:inline distT="0" distB="0" distL="0" distR="0" wp14:anchorId="4BD2F394" wp14:editId="76D759C4">
          <wp:extent cx="1952244" cy="118262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HEP_600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44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de-CH" w:eastAsia="de-CH"/>
      </w:rPr>
      <w:drawing>
        <wp:inline distT="0" distB="0" distL="0" distR="0" wp14:anchorId="3E9BAEB6" wp14:editId="758A555B">
          <wp:extent cx="1952244" cy="118262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PphFR_600 dpi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244" cy="118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8"/>
    <w:rsid w:val="000C57BA"/>
    <w:rsid w:val="000E6759"/>
    <w:rsid w:val="000F61C8"/>
    <w:rsid w:val="00107E34"/>
    <w:rsid w:val="00147985"/>
    <w:rsid w:val="00153C76"/>
    <w:rsid w:val="001A33D0"/>
    <w:rsid w:val="001B20B8"/>
    <w:rsid w:val="001B5FD1"/>
    <w:rsid w:val="001E31DE"/>
    <w:rsid w:val="001F1684"/>
    <w:rsid w:val="00202226"/>
    <w:rsid w:val="00223F1B"/>
    <w:rsid w:val="002524EC"/>
    <w:rsid w:val="002C2AC3"/>
    <w:rsid w:val="002F212A"/>
    <w:rsid w:val="00346428"/>
    <w:rsid w:val="003941A1"/>
    <w:rsid w:val="003E0E70"/>
    <w:rsid w:val="00400729"/>
    <w:rsid w:val="00410F78"/>
    <w:rsid w:val="004A5F1D"/>
    <w:rsid w:val="004D6704"/>
    <w:rsid w:val="00517EAD"/>
    <w:rsid w:val="00544D62"/>
    <w:rsid w:val="00550C97"/>
    <w:rsid w:val="00563505"/>
    <w:rsid w:val="00572119"/>
    <w:rsid w:val="005721B7"/>
    <w:rsid w:val="005F3E2D"/>
    <w:rsid w:val="005F4B09"/>
    <w:rsid w:val="005F4CD1"/>
    <w:rsid w:val="006071B9"/>
    <w:rsid w:val="006315FC"/>
    <w:rsid w:val="006600D3"/>
    <w:rsid w:val="0067701A"/>
    <w:rsid w:val="006A2632"/>
    <w:rsid w:val="0072775D"/>
    <w:rsid w:val="00741CA4"/>
    <w:rsid w:val="00772F4A"/>
    <w:rsid w:val="007872C6"/>
    <w:rsid w:val="00792513"/>
    <w:rsid w:val="007C79F8"/>
    <w:rsid w:val="007E230C"/>
    <w:rsid w:val="00810FF8"/>
    <w:rsid w:val="008162AE"/>
    <w:rsid w:val="00824FAC"/>
    <w:rsid w:val="00870EE9"/>
    <w:rsid w:val="0089035B"/>
    <w:rsid w:val="008903B7"/>
    <w:rsid w:val="008B3A00"/>
    <w:rsid w:val="008C34E0"/>
    <w:rsid w:val="00913A61"/>
    <w:rsid w:val="0092060D"/>
    <w:rsid w:val="009317D0"/>
    <w:rsid w:val="00961364"/>
    <w:rsid w:val="00975742"/>
    <w:rsid w:val="00A07113"/>
    <w:rsid w:val="00A32BAC"/>
    <w:rsid w:val="00B004B8"/>
    <w:rsid w:val="00B30823"/>
    <w:rsid w:val="00B37F56"/>
    <w:rsid w:val="00B7392E"/>
    <w:rsid w:val="00BA71D8"/>
    <w:rsid w:val="00BF14A6"/>
    <w:rsid w:val="00C52BC1"/>
    <w:rsid w:val="00C5495C"/>
    <w:rsid w:val="00C605BB"/>
    <w:rsid w:val="00CA35A8"/>
    <w:rsid w:val="00CA42DA"/>
    <w:rsid w:val="00D406F2"/>
    <w:rsid w:val="00DF0B16"/>
    <w:rsid w:val="00E13949"/>
    <w:rsid w:val="00E40E61"/>
    <w:rsid w:val="00E47CAF"/>
    <w:rsid w:val="00EB2CF5"/>
    <w:rsid w:val="00EC5850"/>
    <w:rsid w:val="00EF0DEF"/>
    <w:rsid w:val="00F007C6"/>
    <w:rsid w:val="00F076D5"/>
    <w:rsid w:val="00F15F39"/>
    <w:rsid w:val="00F4236D"/>
    <w:rsid w:val="00F44755"/>
    <w:rsid w:val="00FB7DCA"/>
    <w:rsid w:val="00FC5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;"/>
  <w14:docId w14:val="397F9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1E3"/>
    <w:rPr>
      <w:rFonts w:ascii="Arial" w:hAnsi="Arial"/>
      <w:sz w:val="22"/>
      <w:szCs w:val="24"/>
      <w:lang w:val="fr-FR"/>
    </w:rPr>
  </w:style>
  <w:style w:type="paragraph" w:styleId="berschrift1">
    <w:name w:val="heading 1"/>
    <w:basedOn w:val="Standard"/>
    <w:next w:val="Standard"/>
    <w:qFormat/>
    <w:rsid w:val="00F63147"/>
    <w:pPr>
      <w:keepNext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63147"/>
    <w:pPr>
      <w:keepNext/>
      <w:spacing w:before="120"/>
      <w:outlineLvl w:val="1"/>
    </w:pPr>
    <w:rPr>
      <w:b/>
      <w:i/>
      <w:sz w:val="24"/>
      <w:szCs w:val="28"/>
    </w:rPr>
  </w:style>
  <w:style w:type="paragraph" w:styleId="berschrift3">
    <w:name w:val="heading 3"/>
    <w:basedOn w:val="Standard"/>
    <w:next w:val="Standard"/>
    <w:qFormat/>
    <w:rsid w:val="00F63147"/>
    <w:pPr>
      <w:keepNext/>
      <w:spacing w:before="240" w:after="60"/>
      <w:outlineLvl w:val="2"/>
    </w:pPr>
    <w:rPr>
      <w:b/>
      <w:cap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3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0A33AD"/>
    <w:pPr>
      <w:tabs>
        <w:tab w:val="center" w:pos="4536"/>
        <w:tab w:val="right" w:pos="9072"/>
      </w:tabs>
    </w:pPr>
  </w:style>
  <w:style w:type="table" w:styleId="Tabellenraster">
    <w:name w:val="Table Grid"/>
    <w:aliases w:val="textes"/>
    <w:basedOn w:val="NormaleTabelle"/>
    <w:rsid w:val="00F6314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Seitenzahl">
    <w:name w:val="page number"/>
    <w:basedOn w:val="Absatz-Standardschriftart"/>
    <w:rsid w:val="00F63147"/>
    <w:rPr>
      <w:rFonts w:ascii="Arial" w:hAnsi="Arial"/>
      <w:spacing w:val="0"/>
      <w:kern w:val="0"/>
      <w:position w:val="0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00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00B"/>
    <w:rPr>
      <w:rFonts w:ascii="Lucida Grande" w:hAnsi="Lucida Grande"/>
      <w:sz w:val="18"/>
      <w:szCs w:val="18"/>
      <w:lang w:val="fr-FR"/>
    </w:rPr>
  </w:style>
  <w:style w:type="character" w:styleId="Hyperlink">
    <w:name w:val="Hyperlink"/>
    <w:basedOn w:val="Absatz-Standardschriftart"/>
    <w:uiPriority w:val="99"/>
    <w:unhideWhenUsed/>
    <w:rsid w:val="007872C6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1E31DE"/>
    <w:rPr>
      <w:rFonts w:ascii="Arial" w:hAnsi="Arial"/>
      <w:sz w:val="22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31E3"/>
    <w:rPr>
      <w:rFonts w:ascii="Arial" w:hAnsi="Arial"/>
      <w:sz w:val="22"/>
      <w:szCs w:val="24"/>
      <w:lang w:val="fr-FR"/>
    </w:rPr>
  </w:style>
  <w:style w:type="paragraph" w:styleId="berschrift1">
    <w:name w:val="heading 1"/>
    <w:basedOn w:val="Standard"/>
    <w:next w:val="Standard"/>
    <w:qFormat/>
    <w:rsid w:val="00F63147"/>
    <w:pPr>
      <w:keepNext/>
      <w:outlineLvl w:val="0"/>
    </w:pPr>
    <w:rPr>
      <w:b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F63147"/>
    <w:pPr>
      <w:keepNext/>
      <w:spacing w:before="120"/>
      <w:outlineLvl w:val="1"/>
    </w:pPr>
    <w:rPr>
      <w:b/>
      <w:i/>
      <w:sz w:val="24"/>
      <w:szCs w:val="28"/>
    </w:rPr>
  </w:style>
  <w:style w:type="paragraph" w:styleId="berschrift3">
    <w:name w:val="heading 3"/>
    <w:basedOn w:val="Standard"/>
    <w:next w:val="Standard"/>
    <w:qFormat/>
    <w:rsid w:val="00F63147"/>
    <w:pPr>
      <w:keepNext/>
      <w:spacing w:before="240" w:after="60"/>
      <w:outlineLvl w:val="2"/>
    </w:pPr>
    <w:rPr>
      <w:b/>
      <w:cap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3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0A33AD"/>
    <w:pPr>
      <w:tabs>
        <w:tab w:val="center" w:pos="4536"/>
        <w:tab w:val="right" w:pos="9072"/>
      </w:tabs>
    </w:pPr>
  </w:style>
  <w:style w:type="table" w:styleId="Tabellenraster">
    <w:name w:val="Table Grid"/>
    <w:aliases w:val="textes"/>
    <w:basedOn w:val="NormaleTabelle"/>
    <w:rsid w:val="00F6314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Seitenzahl">
    <w:name w:val="page number"/>
    <w:basedOn w:val="Absatz-Standardschriftart"/>
    <w:rsid w:val="00F63147"/>
    <w:rPr>
      <w:rFonts w:ascii="Arial" w:hAnsi="Arial"/>
      <w:spacing w:val="0"/>
      <w:kern w:val="0"/>
      <w:position w:val="0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00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00B"/>
    <w:rPr>
      <w:rFonts w:ascii="Lucida Grande" w:hAnsi="Lucida Grande"/>
      <w:sz w:val="18"/>
      <w:szCs w:val="18"/>
      <w:lang w:val="fr-FR"/>
    </w:rPr>
  </w:style>
  <w:style w:type="character" w:styleId="Hyperlink">
    <w:name w:val="Hyperlink"/>
    <w:basedOn w:val="Absatz-Standardschriftart"/>
    <w:uiPriority w:val="99"/>
    <w:unhideWhenUsed/>
    <w:rsid w:val="007872C6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1E31DE"/>
    <w:rPr>
      <w:rFonts w:ascii="Arial" w:hAnsi="Arial"/>
      <w:sz w:val="22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pf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0FBCB-F8F5-4F82-AE13-009990BD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DD356C1C.dotm</Template>
  <TotalTime>0</TotalTime>
  <Pages>2</Pages>
  <Words>246</Words>
  <Characters>1556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HEP Fribourg</Company>
  <LinksUpToDate>false</LinksUpToDate>
  <CharactersWithSpaces>1799</CharactersWithSpaces>
  <SharedDoc>false</SharedDoc>
  <HLinks>
    <vt:vector size="18" baseType="variant">
      <vt:variant>
        <vt:i4>786550</vt:i4>
      </vt:variant>
      <vt:variant>
        <vt:i4>1732</vt:i4>
      </vt:variant>
      <vt:variant>
        <vt:i4>1027</vt:i4>
      </vt:variant>
      <vt:variant>
        <vt:i4>1</vt:i4>
      </vt:variant>
      <vt:variant>
        <vt:lpwstr>logo_HEP_nb</vt:lpwstr>
      </vt:variant>
      <vt:variant>
        <vt:lpwstr/>
      </vt:variant>
      <vt:variant>
        <vt:i4>4259870</vt:i4>
      </vt:variant>
      <vt:variant>
        <vt:i4>1917</vt:i4>
      </vt:variant>
      <vt:variant>
        <vt:i4>1025</vt:i4>
      </vt:variant>
      <vt:variant>
        <vt:i4>1</vt:i4>
      </vt:variant>
      <vt:variant>
        <vt:lpwstr>logo_HEP_paysa_nb</vt:lpwstr>
      </vt:variant>
      <vt:variant>
        <vt:lpwstr/>
      </vt:variant>
      <vt:variant>
        <vt:i4>7602181</vt:i4>
      </vt:variant>
      <vt:variant>
        <vt:i4>1921</vt:i4>
      </vt:variant>
      <vt:variant>
        <vt:i4>1026</vt:i4>
      </vt:variant>
      <vt:variant>
        <vt:i4>1</vt:i4>
      </vt:variant>
      <vt:variant>
        <vt:lpwstr>pied_page_obl2_SFC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Administrateur</dc:creator>
  <cp:lastModifiedBy>Liechti Claudia D-EDK</cp:lastModifiedBy>
  <cp:revision>2</cp:revision>
  <cp:lastPrinted>2017-05-15T06:53:00Z</cp:lastPrinted>
  <dcterms:created xsi:type="dcterms:W3CDTF">2017-08-23T14:47:00Z</dcterms:created>
  <dcterms:modified xsi:type="dcterms:W3CDTF">2017-08-23T14:47:00Z</dcterms:modified>
</cp:coreProperties>
</file>