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1" w:rsidRDefault="00841EC1" w:rsidP="00841EC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  <w:sectPr w:rsidR="00841EC1" w:rsidSect="00B8402F">
          <w:pgSz w:w="11906" w:h="16838" w:code="9"/>
          <w:pgMar w:top="709" w:right="851" w:bottom="680" w:left="1701" w:header="709" w:footer="454" w:gutter="0"/>
          <w:cols w:space="720"/>
          <w:titlePg/>
        </w:sectPr>
      </w:pPr>
    </w:p>
    <w:p w:rsidR="00841EC1" w:rsidRDefault="00841EC1" w:rsidP="00841EC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lastRenderedPageBreak/>
        <w:fldChar w:fldCharType="begin"/>
      </w:r>
      <w:r>
        <w:rPr>
          <w:rFonts w:cs="Arial"/>
          <w:szCs w:val="22"/>
        </w:rPr>
        <w:instrText>MACROBUTTON EinfügenGrafik "Doppelklicken, um Logo einzufügen"</w:instrText>
      </w:r>
      <w:r>
        <w:rPr>
          <w:rFonts w:cs="Arial"/>
          <w:szCs w:val="22"/>
        </w:rPr>
        <w:fldChar w:fldCharType="end"/>
      </w:r>
    </w:p>
    <w:p w:rsidR="00841EC1" w:rsidRDefault="00841EC1" w:rsidP="00841EC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  <w:sectPr w:rsidR="00841EC1" w:rsidSect="00841EC1">
          <w:type w:val="continuous"/>
          <w:pgSz w:w="11906" w:h="16838" w:code="9"/>
          <w:pgMar w:top="709" w:right="851" w:bottom="680" w:left="1701" w:header="709" w:footer="454" w:gutter="0"/>
          <w:cols w:space="720"/>
          <w:formProt w:val="0"/>
          <w:titlePg/>
        </w:sectPr>
      </w:pPr>
    </w:p>
    <w:p w:rsidR="00241B68" w:rsidRDefault="00241B68" w:rsidP="00241B68">
      <w:pPr>
        <w:pStyle w:val="Kopfzeile"/>
        <w:tabs>
          <w:tab w:val="clear" w:pos="4536"/>
          <w:tab w:val="clear" w:pos="9072"/>
        </w:tabs>
        <w:ind w:left="5103"/>
        <w:rPr>
          <w:rFonts w:cs="Arial"/>
          <w:szCs w:val="22"/>
        </w:rPr>
      </w:pPr>
    </w:p>
    <w:p w:rsidR="00241B68" w:rsidRDefault="00241B68" w:rsidP="00241B68">
      <w:pPr>
        <w:pStyle w:val="Kopfzeile"/>
        <w:tabs>
          <w:tab w:val="clear" w:pos="4536"/>
          <w:tab w:val="clear" w:pos="9072"/>
        </w:tabs>
        <w:ind w:left="5103"/>
        <w:rPr>
          <w:rFonts w:cs="Arial"/>
          <w:szCs w:val="22"/>
        </w:rPr>
      </w:pPr>
    </w:p>
    <w:p w:rsidR="00241B68" w:rsidRDefault="00241B68" w:rsidP="00241B68">
      <w:pPr>
        <w:pStyle w:val="Kopfzeile"/>
        <w:tabs>
          <w:tab w:val="clear" w:pos="4536"/>
          <w:tab w:val="clear" w:pos="9072"/>
        </w:tabs>
        <w:ind w:left="5103"/>
        <w:rPr>
          <w:rFonts w:cs="Arial"/>
          <w:szCs w:val="22"/>
        </w:rPr>
      </w:pPr>
    </w:p>
    <w:p w:rsidR="00B8402F" w:rsidRDefault="00B8402F" w:rsidP="00241B68">
      <w:pPr>
        <w:pStyle w:val="Kopfzeile"/>
        <w:tabs>
          <w:tab w:val="clear" w:pos="4536"/>
          <w:tab w:val="clear" w:pos="9072"/>
        </w:tabs>
        <w:ind w:left="5103"/>
        <w:rPr>
          <w:rFonts w:cs="Arial"/>
          <w:szCs w:val="22"/>
        </w:rPr>
      </w:pPr>
    </w:p>
    <w:p w:rsidR="00B8402F" w:rsidRDefault="00B8402F" w:rsidP="00241B68">
      <w:pPr>
        <w:pStyle w:val="Kopfzeile"/>
        <w:tabs>
          <w:tab w:val="clear" w:pos="4536"/>
          <w:tab w:val="clear" w:pos="9072"/>
        </w:tabs>
        <w:ind w:left="5103"/>
        <w:rPr>
          <w:rFonts w:cs="Arial"/>
          <w:szCs w:val="22"/>
        </w:rPr>
      </w:pPr>
    </w:p>
    <w:p w:rsidR="00B8402F" w:rsidRDefault="00B8402F" w:rsidP="00241B68">
      <w:pPr>
        <w:pStyle w:val="Kopfzeile"/>
        <w:tabs>
          <w:tab w:val="clear" w:pos="4536"/>
          <w:tab w:val="clear" w:pos="9072"/>
        </w:tabs>
        <w:ind w:left="5103"/>
        <w:rPr>
          <w:rFonts w:cs="Arial"/>
          <w:szCs w:val="22"/>
        </w:rPr>
      </w:pPr>
    </w:p>
    <w:p w:rsidR="00B8402F" w:rsidRDefault="00B8402F" w:rsidP="00241B68">
      <w:pPr>
        <w:pStyle w:val="Kopfzeile"/>
        <w:tabs>
          <w:tab w:val="clear" w:pos="4536"/>
          <w:tab w:val="clear" w:pos="9072"/>
        </w:tabs>
        <w:ind w:left="5103"/>
        <w:rPr>
          <w:rFonts w:cs="Arial"/>
          <w:szCs w:val="22"/>
        </w:rPr>
      </w:pPr>
    </w:p>
    <w:p w:rsidR="008C4F8C" w:rsidRDefault="00A259F3" w:rsidP="00241B68">
      <w:pPr>
        <w:pStyle w:val="Kopfzeile"/>
        <w:tabs>
          <w:tab w:val="clear" w:pos="4536"/>
          <w:tab w:val="clear" w:pos="9072"/>
        </w:tabs>
        <w:ind w:left="5103"/>
      </w:pPr>
      <w:r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534DAB">
        <w:rPr>
          <w:rFonts w:cs="Arial"/>
          <w:noProof/>
          <w:szCs w:val="22"/>
        </w:rPr>
        <w:t>An die</w:t>
      </w:r>
      <w:r>
        <w:rPr>
          <w:rFonts w:cs="Arial"/>
          <w:szCs w:val="22"/>
        </w:rPr>
        <w:fldChar w:fldCharType="end"/>
      </w:r>
      <w:bookmarkEnd w:id="0"/>
      <w:r w:rsidR="008C4F8C">
        <w:fldChar w:fldCharType="begin"/>
      </w:r>
      <w:r w:rsidR="008C4F8C">
        <w:instrText xml:space="preserve">  </w:instrText>
      </w:r>
      <w:r w:rsidR="008C4F8C">
        <w:fldChar w:fldCharType="end"/>
      </w:r>
    </w:p>
    <w:p w:rsidR="00A259F3" w:rsidRDefault="00A259F3" w:rsidP="00241B68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534DAB">
        <w:rPr>
          <w:noProof/>
        </w:rPr>
        <w:t>Erziehungsberechtigten</w:t>
      </w:r>
      <w:r>
        <w:fldChar w:fldCharType="end"/>
      </w:r>
      <w:bookmarkEnd w:id="1"/>
    </w:p>
    <w:p w:rsidR="00A259F3" w:rsidRDefault="00A259F3" w:rsidP="00241B68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 w:rsidR="00534DAB">
        <w:rPr>
          <w:noProof/>
        </w:rPr>
        <w:t>Mustergasse 11</w:t>
      </w:r>
      <w:r>
        <w:fldChar w:fldCharType="end"/>
      </w:r>
      <w:bookmarkEnd w:id="2"/>
    </w:p>
    <w:p w:rsidR="008C4F8C" w:rsidRDefault="00A259F3" w:rsidP="00241B68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534DAB">
        <w:rPr>
          <w:noProof/>
        </w:rPr>
        <w:t>1111 Musterhausen</w:t>
      </w:r>
      <w:r>
        <w:fldChar w:fldCharType="end"/>
      </w:r>
      <w:bookmarkEnd w:id="3"/>
      <w:r w:rsidR="008C4F8C">
        <w:fldChar w:fldCharType="begin"/>
      </w:r>
      <w:r w:rsidR="008C4F8C">
        <w:instrText xml:space="preserve">  </w:instrText>
      </w:r>
      <w:r w:rsidR="008C4F8C">
        <w:fldChar w:fldCharType="end"/>
      </w:r>
    </w:p>
    <w:p w:rsidR="008C4F8C" w:rsidRDefault="008C4F8C" w:rsidP="00241B68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/>
      </w:r>
      <w:r>
        <w:instrText xml:space="preserve">  </w:instrText>
      </w:r>
      <w:r>
        <w:fldChar w:fldCharType="end"/>
      </w:r>
    </w:p>
    <w:p w:rsidR="008C4F8C" w:rsidRDefault="008C4F8C" w:rsidP="00241B68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/>
      </w:r>
      <w:r>
        <w:instrText xml:space="preserve">  </w:instrText>
      </w:r>
      <w:r>
        <w:fldChar w:fldCharType="end"/>
      </w:r>
    </w:p>
    <w:p w:rsidR="008C4F8C" w:rsidRDefault="008C4F8C" w:rsidP="00241B68">
      <w:pPr>
        <w:tabs>
          <w:tab w:val="left" w:pos="5103"/>
        </w:tabs>
      </w:pPr>
    </w:p>
    <w:p w:rsidR="008C4F8C" w:rsidRDefault="008C4F8C" w:rsidP="00241B68">
      <w:pPr>
        <w:tabs>
          <w:tab w:val="left" w:pos="5103"/>
        </w:tabs>
      </w:pPr>
    </w:p>
    <w:p w:rsidR="008C4F8C" w:rsidRDefault="008C4F8C" w:rsidP="00241B68">
      <w:pPr>
        <w:tabs>
          <w:tab w:val="left" w:pos="5103"/>
        </w:tabs>
      </w:pPr>
    </w:p>
    <w:p w:rsidR="008C4F8C" w:rsidRDefault="008C4F8C" w:rsidP="00241B68">
      <w:pPr>
        <w:tabs>
          <w:tab w:val="left" w:pos="5103"/>
        </w:tabs>
      </w:pPr>
    </w:p>
    <w:p w:rsidR="008C4F8C" w:rsidRDefault="00241B68" w:rsidP="00241B68">
      <w:pPr>
        <w:tabs>
          <w:tab w:val="left" w:pos="5103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 w:rsidR="00534DAB">
        <w:rPr>
          <w:noProof/>
        </w:rPr>
        <w:t>Musterhausen</w:t>
      </w:r>
      <w:r>
        <w:fldChar w:fldCharType="end"/>
      </w:r>
      <w:bookmarkEnd w:id="4"/>
      <w:r w:rsidR="008C4F8C">
        <w:t xml:space="preserve">,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 w:rsidR="00534DAB">
        <w:rPr>
          <w:noProof/>
        </w:rPr>
        <w:t>Datum</w:t>
      </w:r>
      <w:r>
        <w:fldChar w:fldCharType="end"/>
      </w:r>
      <w:bookmarkEnd w:id="5"/>
    </w:p>
    <w:p w:rsidR="008C4F8C" w:rsidRDefault="008C4F8C" w:rsidP="00241B68">
      <w:pPr>
        <w:tabs>
          <w:tab w:val="left" w:pos="5103"/>
        </w:tabs>
      </w:pPr>
    </w:p>
    <w:p w:rsidR="00241B68" w:rsidRDefault="00241B68" w:rsidP="00241B68">
      <w:pPr>
        <w:tabs>
          <w:tab w:val="left" w:pos="5103"/>
        </w:tabs>
      </w:pPr>
    </w:p>
    <w:p w:rsidR="00241B68" w:rsidRDefault="00241B68" w:rsidP="00241B68">
      <w:pPr>
        <w:tabs>
          <w:tab w:val="left" w:pos="5103"/>
        </w:tabs>
      </w:pPr>
    </w:p>
    <w:p w:rsidR="008C4F8C" w:rsidRDefault="00BB38CF" w:rsidP="00241B68">
      <w:pPr>
        <w:tabs>
          <w:tab w:val="left" w:pos="5103"/>
        </w:tabs>
        <w:rPr>
          <w:rFonts w:ascii="Arial Black" w:hAnsi="Arial Black"/>
        </w:rPr>
      </w:pPr>
      <w:r>
        <w:rPr>
          <w:rFonts w:ascii="Arial Black" w:hAnsi="Arial Black"/>
        </w:rPr>
        <w:t>Deutschschweizer</w:t>
      </w:r>
      <w:r w:rsidR="00241B68">
        <w:rPr>
          <w:rFonts w:ascii="Arial Black" w:hAnsi="Arial Black"/>
        </w:rPr>
        <w:t xml:space="preserve"> Basisschrift</w:t>
      </w:r>
    </w:p>
    <w:p w:rsidR="008C4F8C" w:rsidRDefault="008C4F8C" w:rsidP="00241B68">
      <w:pPr>
        <w:tabs>
          <w:tab w:val="left" w:pos="5103"/>
        </w:tabs>
      </w:pPr>
    </w:p>
    <w:p w:rsidR="008C4F8C" w:rsidRDefault="00241B68" w:rsidP="00241B68">
      <w:pPr>
        <w:tabs>
          <w:tab w:val="left" w:pos="5103"/>
        </w:tabs>
      </w:pPr>
      <w:r>
        <w:t>Liebe Eltern</w:t>
      </w:r>
    </w:p>
    <w:p w:rsidR="008C4F8C" w:rsidRDefault="008C4F8C" w:rsidP="00241B68">
      <w:pPr>
        <w:tabs>
          <w:tab w:val="left" w:pos="5103"/>
        </w:tabs>
      </w:pPr>
    </w:p>
    <w:p w:rsidR="008C4F8C" w:rsidRDefault="00241B68" w:rsidP="00241B68">
      <w:pPr>
        <w:tabs>
          <w:tab w:val="left" w:pos="5103"/>
        </w:tabs>
      </w:pPr>
      <w:r>
        <w:t xml:space="preserve">Im Kanton </w:t>
      </w:r>
      <w:r w:rsidR="00BB38CF">
        <w:t>XXX</w:t>
      </w:r>
      <w:r>
        <w:t xml:space="preserve"> ist seit dem Schuljahr </w:t>
      </w:r>
      <w:r w:rsidR="00BB38CF">
        <w:t>XXX</w:t>
      </w:r>
      <w:r>
        <w:t xml:space="preserve"> die </w:t>
      </w:r>
      <w:r w:rsidR="00BB38CF">
        <w:t>Deutschschweizer</w:t>
      </w:r>
      <w:r>
        <w:t xml:space="preserve"> Basisschrift obligatorisch. Die ei</w:t>
      </w:r>
      <w:r>
        <w:t>n</w:t>
      </w:r>
      <w:r>
        <w:t>zelnen Buchstaben dieser Schrift lernen die Kinder in der 1. Klasse schreiben.</w:t>
      </w:r>
    </w:p>
    <w:p w:rsidR="00241B68" w:rsidRPr="00DA3BAF" w:rsidRDefault="00241B68" w:rsidP="00241B68">
      <w:pPr>
        <w:tabs>
          <w:tab w:val="left" w:pos="5103"/>
        </w:tabs>
        <w:rPr>
          <w:sz w:val="6"/>
          <w:szCs w:val="6"/>
        </w:rPr>
      </w:pPr>
    </w:p>
    <w:p w:rsidR="00241B68" w:rsidRDefault="00241B68" w:rsidP="00241B68">
      <w:pPr>
        <w:tabs>
          <w:tab w:val="left" w:pos="5103"/>
        </w:tabs>
      </w:pPr>
      <w:r>
        <w:t>In der zweiten Klasse werden die Buchstabenformen vertieft und die Schreibbewegungen</w:t>
      </w:r>
      <w:r w:rsidR="00DA3BAF">
        <w:br/>
      </w:r>
      <w:r w:rsidR="00770192">
        <w:t>automatisiert,</w:t>
      </w:r>
      <w:r>
        <w:t xml:space="preserve"> so</w:t>
      </w:r>
      <w:r w:rsidR="00770192">
        <w:t>dass</w:t>
      </w:r>
      <w:r>
        <w:t xml:space="preserve"> die Buchstaben mit Schwung geschrieben werden</w:t>
      </w:r>
      <w:r w:rsidR="00770192">
        <w:t xml:space="preserve"> können</w:t>
      </w:r>
      <w:r>
        <w:t>. Die Kinder schreiben bei den Kleinbuchstaben, die auf der Grundlinie enden, aus dem Schwung heraus eine Rundwende.</w:t>
      </w:r>
    </w:p>
    <w:p w:rsidR="00241B68" w:rsidRPr="00DA3BAF" w:rsidRDefault="00241B68" w:rsidP="00241B68">
      <w:pPr>
        <w:tabs>
          <w:tab w:val="left" w:pos="5103"/>
        </w:tabs>
        <w:rPr>
          <w:sz w:val="6"/>
          <w:szCs w:val="6"/>
        </w:rPr>
      </w:pPr>
    </w:p>
    <w:p w:rsidR="00241B68" w:rsidRDefault="00241B68" w:rsidP="00241B68">
      <w:pPr>
        <w:tabs>
          <w:tab w:val="left" w:pos="5103"/>
        </w:tabs>
      </w:pPr>
      <w:r>
        <w:t>In der dritten Klasse werden Buchstaben dort verbunden, wo es sich aus der Schreibbewegung ergibt. Im Unterricht werden die möglichen Verbindungen thematisiert und wichtige Verbindu</w:t>
      </w:r>
      <w:r>
        <w:t>n</w:t>
      </w:r>
      <w:r>
        <w:t xml:space="preserve">gen geübt. </w:t>
      </w:r>
    </w:p>
    <w:p w:rsidR="00241B68" w:rsidRPr="00DA3BAF" w:rsidRDefault="00241B68" w:rsidP="00241B68">
      <w:pPr>
        <w:tabs>
          <w:tab w:val="left" w:pos="5103"/>
        </w:tabs>
        <w:rPr>
          <w:sz w:val="6"/>
          <w:szCs w:val="6"/>
        </w:rPr>
      </w:pPr>
    </w:p>
    <w:p w:rsidR="00241B68" w:rsidRDefault="00241B68" w:rsidP="00241B68">
      <w:pPr>
        <w:tabs>
          <w:tab w:val="left" w:pos="5103"/>
        </w:tabs>
      </w:pPr>
      <w:r>
        <w:t>Ziel ist es, dass das einzelne Kind eine zügige, leserliche individuelle Handschrift entwickelt. Zudem wird Wert darauf gelegt, dass sich das Kind beim Schreiben eine gesunde, entspannte Körper- und Stifthaltung angewöhnt.</w:t>
      </w:r>
    </w:p>
    <w:p w:rsidR="00241B68" w:rsidRPr="00DA3BAF" w:rsidRDefault="00241B68" w:rsidP="00241B68">
      <w:pPr>
        <w:tabs>
          <w:tab w:val="left" w:pos="5103"/>
        </w:tabs>
        <w:rPr>
          <w:sz w:val="6"/>
          <w:szCs w:val="6"/>
        </w:rPr>
      </w:pPr>
    </w:p>
    <w:p w:rsidR="00241B68" w:rsidRDefault="00241B68" w:rsidP="00241B68">
      <w:pPr>
        <w:tabs>
          <w:tab w:val="left" w:pos="5103"/>
        </w:tabs>
      </w:pPr>
      <w:r>
        <w:t>Das Schreiben mit dem Füllfederhalter (Fülli) ist nicht mehr obligatorisch. Als Schreibgeräte neben dem Bleistift sollen ab der 3. Klasse auch dünne Filzstifte und Roller eingesetzt werden.</w:t>
      </w:r>
    </w:p>
    <w:p w:rsidR="00241B68" w:rsidRPr="00DA3BAF" w:rsidRDefault="00241B68" w:rsidP="00241B68">
      <w:pPr>
        <w:tabs>
          <w:tab w:val="left" w:pos="5103"/>
        </w:tabs>
        <w:rPr>
          <w:sz w:val="6"/>
          <w:szCs w:val="6"/>
        </w:rPr>
      </w:pPr>
    </w:p>
    <w:p w:rsidR="00241B68" w:rsidRDefault="00241B68" w:rsidP="00241B68">
      <w:pPr>
        <w:tabs>
          <w:tab w:val="left" w:pos="5103"/>
        </w:tabs>
      </w:pPr>
      <w:r>
        <w:t xml:space="preserve">Bitte entnehmen Sie </w:t>
      </w:r>
      <w:r w:rsidR="00BB38CF">
        <w:t>weitere</w:t>
      </w:r>
      <w:r>
        <w:t xml:space="preserve"> Informationen zur Basisschrift aus </w:t>
      </w:r>
      <w:r w:rsidR="00BB38CF">
        <w:t>Website www.basisschrift.ch</w:t>
      </w:r>
      <w:bookmarkStart w:id="6" w:name="_GoBack"/>
      <w:bookmarkEnd w:id="6"/>
      <w:r w:rsidR="00770192">
        <w:t>.</w:t>
      </w:r>
    </w:p>
    <w:p w:rsidR="00241B68" w:rsidRDefault="00241B68" w:rsidP="00241B68">
      <w:pPr>
        <w:tabs>
          <w:tab w:val="left" w:pos="5103"/>
        </w:tabs>
      </w:pPr>
    </w:p>
    <w:p w:rsidR="008C4F8C" w:rsidRDefault="008C4F8C" w:rsidP="00241B68">
      <w:pPr>
        <w:tabs>
          <w:tab w:val="left" w:pos="5103"/>
        </w:tabs>
      </w:pPr>
    </w:p>
    <w:p w:rsidR="00EE560A" w:rsidRPr="00EE560A" w:rsidRDefault="00EE560A" w:rsidP="00241B68">
      <w:pPr>
        <w:tabs>
          <w:tab w:val="left" w:pos="5103"/>
        </w:tabs>
      </w:pPr>
      <w:r w:rsidRPr="00EE560A">
        <w:t>Freundliche Grüsse</w:t>
      </w:r>
    </w:p>
    <w:p w:rsidR="008C4F8C" w:rsidRDefault="008C4F8C" w:rsidP="00241B68">
      <w:pPr>
        <w:tabs>
          <w:tab w:val="left" w:pos="5103"/>
        </w:tabs>
      </w:pPr>
    </w:p>
    <w:p w:rsidR="008C4F8C" w:rsidRDefault="008C4F8C" w:rsidP="00241B68">
      <w:pPr>
        <w:tabs>
          <w:tab w:val="left" w:pos="5103"/>
        </w:tabs>
      </w:pPr>
    </w:p>
    <w:p w:rsidR="008C4F8C" w:rsidRDefault="008C4F8C" w:rsidP="00241B68">
      <w:pPr>
        <w:pStyle w:val="Kopfzeile"/>
        <w:tabs>
          <w:tab w:val="clear" w:pos="4536"/>
          <w:tab w:val="clear" w:pos="9072"/>
          <w:tab w:val="left" w:pos="5103"/>
        </w:tabs>
      </w:pPr>
    </w:p>
    <w:p w:rsidR="005D7BC9" w:rsidRDefault="005D7BC9" w:rsidP="00241B68">
      <w:pPr>
        <w:pStyle w:val="Kopfzeile"/>
        <w:tabs>
          <w:tab w:val="clear" w:pos="4536"/>
          <w:tab w:val="clear" w:pos="9072"/>
          <w:tab w:val="left" w:pos="5103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Hans Muster</w:t>
      </w:r>
      <w:r>
        <w:fldChar w:fldCharType="end"/>
      </w:r>
      <w:bookmarkEnd w:id="7"/>
    </w:p>
    <w:p w:rsidR="007D3650" w:rsidRDefault="005D7BC9" w:rsidP="005D7BC9">
      <w:pPr>
        <w:tabs>
          <w:tab w:val="left" w:pos="5103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Schulleiter</w:t>
      </w:r>
      <w:r>
        <w:rPr>
          <w:rFonts w:cs="Arial"/>
          <w:sz w:val="16"/>
          <w:szCs w:val="16"/>
        </w:rPr>
        <w:fldChar w:fldCharType="end"/>
      </w:r>
      <w:bookmarkEnd w:id="8"/>
    </w:p>
    <w:sectPr w:rsidR="007D3650" w:rsidSect="00841EC1">
      <w:type w:val="continuous"/>
      <w:pgSz w:w="11906" w:h="16838" w:code="9"/>
      <w:pgMar w:top="709" w:right="851" w:bottom="680" w:left="1701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15" w:rsidRDefault="00707D15">
      <w:r>
        <w:separator/>
      </w:r>
    </w:p>
  </w:endnote>
  <w:endnote w:type="continuationSeparator" w:id="0">
    <w:p w:rsidR="00707D15" w:rsidRDefault="007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15" w:rsidRDefault="00707D15">
      <w:r>
        <w:separator/>
      </w:r>
    </w:p>
  </w:footnote>
  <w:footnote w:type="continuationSeparator" w:id="0">
    <w:p w:rsidR="00707D15" w:rsidRDefault="007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68"/>
    <w:rsid w:val="00027B32"/>
    <w:rsid w:val="000A1172"/>
    <w:rsid w:val="000A1ED9"/>
    <w:rsid w:val="00140CED"/>
    <w:rsid w:val="00156EF3"/>
    <w:rsid w:val="001E5EC5"/>
    <w:rsid w:val="001F4C88"/>
    <w:rsid w:val="001F5D80"/>
    <w:rsid w:val="00204074"/>
    <w:rsid w:val="0023190E"/>
    <w:rsid w:val="00241B68"/>
    <w:rsid w:val="002639EA"/>
    <w:rsid w:val="0028335F"/>
    <w:rsid w:val="002C567D"/>
    <w:rsid w:val="002E74E4"/>
    <w:rsid w:val="00303DB8"/>
    <w:rsid w:val="00334071"/>
    <w:rsid w:val="004157F1"/>
    <w:rsid w:val="004D1A3A"/>
    <w:rsid w:val="004D4E81"/>
    <w:rsid w:val="005057FC"/>
    <w:rsid w:val="00510F88"/>
    <w:rsid w:val="00534DAB"/>
    <w:rsid w:val="005506CB"/>
    <w:rsid w:val="005D7BC9"/>
    <w:rsid w:val="005E13DB"/>
    <w:rsid w:val="005E3EDA"/>
    <w:rsid w:val="006107BC"/>
    <w:rsid w:val="00644501"/>
    <w:rsid w:val="0067160D"/>
    <w:rsid w:val="00707D15"/>
    <w:rsid w:val="0072323E"/>
    <w:rsid w:val="007543AF"/>
    <w:rsid w:val="00770192"/>
    <w:rsid w:val="007C36A5"/>
    <w:rsid w:val="007D3650"/>
    <w:rsid w:val="007F04CB"/>
    <w:rsid w:val="00827856"/>
    <w:rsid w:val="00841EC1"/>
    <w:rsid w:val="008B26D3"/>
    <w:rsid w:val="008C4F8C"/>
    <w:rsid w:val="008E3434"/>
    <w:rsid w:val="00962371"/>
    <w:rsid w:val="009840F5"/>
    <w:rsid w:val="009E6E0C"/>
    <w:rsid w:val="00A01517"/>
    <w:rsid w:val="00A259F3"/>
    <w:rsid w:val="00A3679F"/>
    <w:rsid w:val="00A91FA9"/>
    <w:rsid w:val="00AB2485"/>
    <w:rsid w:val="00AC2CE8"/>
    <w:rsid w:val="00AE1A07"/>
    <w:rsid w:val="00B03A1B"/>
    <w:rsid w:val="00B10736"/>
    <w:rsid w:val="00B65A94"/>
    <w:rsid w:val="00B8402F"/>
    <w:rsid w:val="00BA0C08"/>
    <w:rsid w:val="00BA1707"/>
    <w:rsid w:val="00BA3944"/>
    <w:rsid w:val="00BB38CF"/>
    <w:rsid w:val="00BC5C9C"/>
    <w:rsid w:val="00C224DF"/>
    <w:rsid w:val="00CB1A9C"/>
    <w:rsid w:val="00D135C2"/>
    <w:rsid w:val="00D23044"/>
    <w:rsid w:val="00D2308C"/>
    <w:rsid w:val="00DA3BAF"/>
    <w:rsid w:val="00E92911"/>
    <w:rsid w:val="00E941AA"/>
    <w:rsid w:val="00EE560A"/>
    <w:rsid w:val="00F17926"/>
    <w:rsid w:val="00F54194"/>
    <w:rsid w:val="00F83F0B"/>
    <w:rsid w:val="00FD6D66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E1A0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E1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E1A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4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E1A0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E1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E1A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4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9CBF-CB81-4DDE-8486-13217BE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E271251D.dotm</Template>
  <TotalTime>0</TotalTime>
  <Pages>1</Pages>
  <Words>178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Luzerner Basisschrift: Vorlage Elternbrief</vt:lpstr>
    </vt:vector>
  </TitlesOfParts>
  <Company>Dienststelle Volksschulbildung, Kanton Luzern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Luzerner Basisschrift: Vorlage Elternbrief</dc:title>
  <dc:subject>Luzerner Basisschrift</dc:subject>
  <dc:creator>Josy Jurt</dc:creator>
  <cp:keywords>Schrift, Basisschrift</cp:keywords>
  <cp:lastModifiedBy>Liechti Claudia D-EDK</cp:lastModifiedBy>
  <cp:revision>2</cp:revision>
  <cp:lastPrinted>2002-09-23T06:02:00Z</cp:lastPrinted>
  <dcterms:created xsi:type="dcterms:W3CDTF">2015-07-01T13:14:00Z</dcterms:created>
  <dcterms:modified xsi:type="dcterms:W3CDTF">2015-07-01T13:14:00Z</dcterms:modified>
</cp:coreProperties>
</file>